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E6" w:rsidRPr="002A2A8C" w:rsidRDefault="001B78E6" w:rsidP="00436136">
      <w:pPr>
        <w:ind w:left="-540" w:right="-360"/>
        <w:rPr>
          <w:b/>
          <w:bCs/>
          <w:color w:val="0070C0"/>
          <w:u w:val="single"/>
        </w:rPr>
      </w:pPr>
      <w:r w:rsidRPr="002A2A8C">
        <w:rPr>
          <w:b/>
          <w:bCs/>
          <w:color w:val="0070C0"/>
          <w:u w:val="single"/>
        </w:rPr>
        <w:t>Mail-out Correction Letter</w:t>
      </w:r>
      <w:r w:rsidR="00672ED7" w:rsidRPr="002A2A8C">
        <w:rPr>
          <w:b/>
          <w:bCs/>
          <w:color w:val="0070C0"/>
          <w:u w:val="single"/>
        </w:rPr>
        <w:t xml:space="preserve"> Template</w:t>
      </w:r>
    </w:p>
    <w:p w:rsidR="00C04F0D" w:rsidRPr="002A2A8C" w:rsidRDefault="00C04F0D" w:rsidP="00C04F0D">
      <w:pPr>
        <w:ind w:left="-540" w:right="-360"/>
        <w:rPr>
          <w:b/>
          <w:bCs/>
          <w:color w:val="0070C0"/>
        </w:rPr>
      </w:pPr>
    </w:p>
    <w:p w:rsidR="001B78E6" w:rsidRPr="002A2A8C" w:rsidRDefault="00C04F0D" w:rsidP="009257D1">
      <w:pPr>
        <w:spacing w:after="120"/>
        <w:ind w:left="-547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For studies that interact with subjects by mail, this letter </w:t>
      </w:r>
      <w:r w:rsidR="00672ED7" w:rsidRPr="002A2A8C">
        <w:rPr>
          <w:b/>
          <w:bCs/>
          <w:color w:val="0070C0"/>
        </w:rPr>
        <w:t xml:space="preserve">template </w:t>
      </w:r>
      <w:r w:rsidRPr="002A2A8C">
        <w:rPr>
          <w:b/>
          <w:bCs/>
          <w:color w:val="0070C0"/>
        </w:rPr>
        <w:t>is intended for use when consent documents, questionnaires, or other study materials must be returned to the subject for corrections.</w:t>
      </w:r>
    </w:p>
    <w:p w:rsidR="00721460" w:rsidRPr="002A2A8C" w:rsidRDefault="00C066C9" w:rsidP="009877FB">
      <w:pPr>
        <w:numPr>
          <w:ilvl w:val="0"/>
          <w:numId w:val="9"/>
        </w:numPr>
        <w:spacing w:after="120"/>
        <w:ind w:left="0" w:right="-360" w:hanging="187"/>
        <w:rPr>
          <w:b/>
          <w:bCs/>
          <w:color w:val="0070C0"/>
        </w:rPr>
      </w:pPr>
      <w:r w:rsidRPr="002A2A8C">
        <w:rPr>
          <w:b/>
          <w:bCs/>
          <w:color w:val="0070C0"/>
        </w:rPr>
        <w:t>I</w:t>
      </w:r>
      <w:r w:rsidR="00783C45" w:rsidRPr="002A2A8C">
        <w:rPr>
          <w:b/>
          <w:bCs/>
          <w:color w:val="0070C0"/>
        </w:rPr>
        <w:t xml:space="preserve">f the </w:t>
      </w:r>
      <w:r w:rsidRPr="002A2A8C">
        <w:rPr>
          <w:b/>
          <w:bCs/>
          <w:color w:val="0070C0"/>
        </w:rPr>
        <w:t xml:space="preserve">consent </w:t>
      </w:r>
      <w:r w:rsidR="00672ED7" w:rsidRPr="002A2A8C">
        <w:rPr>
          <w:b/>
          <w:bCs/>
          <w:color w:val="0070C0"/>
        </w:rPr>
        <w:t xml:space="preserve">process for the study will be conducted </w:t>
      </w:r>
      <w:r w:rsidRPr="002A2A8C">
        <w:rPr>
          <w:b/>
          <w:bCs/>
          <w:color w:val="0070C0"/>
        </w:rPr>
        <w:t>by mail, use of this letter must be described</w:t>
      </w:r>
      <w:r w:rsidR="00ED3DFD" w:rsidRPr="002A2A8C">
        <w:rPr>
          <w:b/>
          <w:bCs/>
          <w:color w:val="0070C0"/>
        </w:rPr>
        <w:t>, as applicable,</w:t>
      </w:r>
      <w:r w:rsidRPr="002A2A8C">
        <w:rPr>
          <w:b/>
          <w:bCs/>
          <w:color w:val="0070C0"/>
        </w:rPr>
        <w:t xml:space="preserve"> in </w:t>
      </w:r>
      <w:r w:rsidR="00E037AE" w:rsidRPr="002A2A8C">
        <w:rPr>
          <w:b/>
          <w:bCs/>
          <w:color w:val="0070C0"/>
        </w:rPr>
        <w:t xml:space="preserve">Sections </w:t>
      </w:r>
      <w:r w:rsidRPr="002A2A8C">
        <w:rPr>
          <w:b/>
          <w:bCs/>
          <w:color w:val="0070C0"/>
        </w:rPr>
        <w:t>VII.D.29</w:t>
      </w:r>
      <w:r w:rsidR="00ED3DFD" w:rsidRPr="002A2A8C">
        <w:rPr>
          <w:b/>
          <w:bCs/>
          <w:color w:val="0070C0"/>
        </w:rPr>
        <w:t xml:space="preserve"> and VII.D.30</w:t>
      </w:r>
      <w:r w:rsidR="00BD434E" w:rsidRPr="002A2A8C">
        <w:rPr>
          <w:b/>
          <w:bCs/>
          <w:color w:val="0070C0"/>
        </w:rPr>
        <w:t xml:space="preserve"> </w:t>
      </w:r>
      <w:r w:rsidRPr="002A2A8C">
        <w:rPr>
          <w:b/>
          <w:bCs/>
          <w:color w:val="0070C0"/>
        </w:rPr>
        <w:t>of the HawkIRB application</w:t>
      </w:r>
      <w:r w:rsidR="001040E0" w:rsidRPr="002A2A8C">
        <w:rPr>
          <w:b/>
          <w:bCs/>
          <w:color w:val="0070C0"/>
        </w:rPr>
        <w:t xml:space="preserve">. </w:t>
      </w:r>
    </w:p>
    <w:p w:rsidR="00721460" w:rsidRPr="002A2A8C" w:rsidRDefault="001040E0" w:rsidP="0052762A">
      <w:pPr>
        <w:numPr>
          <w:ilvl w:val="0"/>
          <w:numId w:val="9"/>
        </w:numPr>
        <w:spacing w:after="120"/>
        <w:ind w:left="0" w:right="-360" w:hanging="187"/>
        <w:rPr>
          <w:b/>
          <w:bCs/>
          <w:color w:val="0070C0"/>
        </w:rPr>
      </w:pPr>
      <w:bookmarkStart w:id="0" w:name="_GoBack"/>
      <w:r w:rsidRPr="002A2A8C">
        <w:rPr>
          <w:b/>
          <w:bCs/>
          <w:color w:val="0070C0"/>
        </w:rPr>
        <w:t xml:space="preserve">If questionnaires or sample collection kits </w:t>
      </w:r>
      <w:r w:rsidR="0052762A" w:rsidRPr="002A2A8C">
        <w:rPr>
          <w:b/>
          <w:bCs/>
          <w:color w:val="0070C0"/>
        </w:rPr>
        <w:t xml:space="preserve">will be </w:t>
      </w:r>
      <w:r w:rsidR="00672ED7" w:rsidRPr="002A2A8C">
        <w:rPr>
          <w:b/>
          <w:bCs/>
          <w:color w:val="0070C0"/>
        </w:rPr>
        <w:t xml:space="preserve">mailed to subjects as part of study </w:t>
      </w:r>
      <w:bookmarkEnd w:id="0"/>
      <w:r w:rsidR="00672ED7" w:rsidRPr="002A2A8C">
        <w:rPr>
          <w:b/>
          <w:bCs/>
          <w:color w:val="0070C0"/>
        </w:rPr>
        <w:t xml:space="preserve">procedures, </w:t>
      </w:r>
      <w:r w:rsidRPr="002A2A8C">
        <w:rPr>
          <w:b/>
          <w:bCs/>
          <w:color w:val="0070C0"/>
        </w:rPr>
        <w:t xml:space="preserve">and </w:t>
      </w:r>
      <w:r w:rsidR="00672ED7" w:rsidRPr="002A2A8C">
        <w:rPr>
          <w:b/>
          <w:bCs/>
          <w:color w:val="0070C0"/>
        </w:rPr>
        <w:t xml:space="preserve">the research team needs </w:t>
      </w:r>
      <w:r w:rsidRPr="002A2A8C">
        <w:rPr>
          <w:b/>
          <w:bCs/>
          <w:color w:val="0070C0"/>
        </w:rPr>
        <w:t>to return these items to the subject for corrections</w:t>
      </w:r>
      <w:r w:rsidR="00D425A3" w:rsidRPr="002A2A8C">
        <w:rPr>
          <w:b/>
          <w:bCs/>
          <w:color w:val="0070C0"/>
        </w:rPr>
        <w:t>,</w:t>
      </w:r>
      <w:r w:rsidRPr="002A2A8C">
        <w:rPr>
          <w:b/>
          <w:bCs/>
          <w:color w:val="0070C0"/>
        </w:rPr>
        <w:t xml:space="preserve"> if received incomplete</w:t>
      </w:r>
      <w:r w:rsidR="00BD434E" w:rsidRPr="002A2A8C">
        <w:rPr>
          <w:b/>
          <w:bCs/>
          <w:color w:val="0070C0"/>
        </w:rPr>
        <w:t xml:space="preserve"> or in error, </w:t>
      </w:r>
      <w:r w:rsidRPr="002A2A8C">
        <w:rPr>
          <w:b/>
          <w:bCs/>
          <w:color w:val="0070C0"/>
        </w:rPr>
        <w:t xml:space="preserve">the use of this letter must be described in </w:t>
      </w:r>
      <w:r w:rsidR="00E037AE" w:rsidRPr="002A2A8C">
        <w:rPr>
          <w:b/>
          <w:bCs/>
          <w:color w:val="0070C0"/>
        </w:rPr>
        <w:t xml:space="preserve">Section </w:t>
      </w:r>
      <w:r w:rsidRPr="002A2A8C">
        <w:rPr>
          <w:b/>
          <w:bCs/>
          <w:color w:val="0070C0"/>
        </w:rPr>
        <w:t>VII.E.6</w:t>
      </w:r>
      <w:r w:rsidR="00C066C9" w:rsidRPr="002A2A8C">
        <w:rPr>
          <w:b/>
          <w:bCs/>
          <w:color w:val="0070C0"/>
        </w:rPr>
        <w:t xml:space="preserve">. </w:t>
      </w:r>
    </w:p>
    <w:p w:rsidR="0094327B" w:rsidRPr="002A2A8C" w:rsidRDefault="0094327B" w:rsidP="00D72520">
      <w:pPr>
        <w:numPr>
          <w:ilvl w:val="0"/>
          <w:numId w:val="9"/>
        </w:numPr>
        <w:spacing w:after="120"/>
        <w:ind w:left="0" w:right="-360" w:hanging="187"/>
        <w:rPr>
          <w:b/>
          <w:bCs/>
          <w:color w:val="0070C0"/>
        </w:rPr>
      </w:pPr>
      <w:r w:rsidRPr="002A2A8C">
        <w:rPr>
          <w:b/>
          <w:bCs/>
          <w:color w:val="0070C0"/>
        </w:rPr>
        <w:t>I</w:t>
      </w:r>
      <w:r w:rsidR="00E037AE" w:rsidRPr="002A2A8C">
        <w:rPr>
          <w:b/>
          <w:bCs/>
          <w:color w:val="0070C0"/>
        </w:rPr>
        <w:t xml:space="preserve">n addition, if </w:t>
      </w:r>
      <w:r w:rsidRPr="002A2A8C">
        <w:rPr>
          <w:b/>
          <w:bCs/>
          <w:color w:val="0070C0"/>
        </w:rPr>
        <w:t>a questionnaire/survey is returned with unanswered question</w:t>
      </w:r>
      <w:r w:rsidR="00EE2200" w:rsidRPr="002A2A8C">
        <w:rPr>
          <w:b/>
          <w:bCs/>
          <w:color w:val="0070C0"/>
        </w:rPr>
        <w:t>(</w:t>
      </w:r>
      <w:r w:rsidRPr="002A2A8C">
        <w:rPr>
          <w:b/>
          <w:bCs/>
          <w:color w:val="0070C0"/>
        </w:rPr>
        <w:t>s</w:t>
      </w:r>
      <w:r w:rsidR="00EE2200" w:rsidRPr="002A2A8C">
        <w:rPr>
          <w:b/>
          <w:bCs/>
          <w:color w:val="0070C0"/>
        </w:rPr>
        <w:t>)</w:t>
      </w:r>
      <w:r w:rsidR="007C36C8" w:rsidRPr="002A2A8C">
        <w:rPr>
          <w:b/>
          <w:bCs/>
          <w:color w:val="0070C0"/>
        </w:rPr>
        <w:t xml:space="preserve"> or </w:t>
      </w:r>
      <w:r w:rsidR="00B20BE6" w:rsidRPr="002A2A8C">
        <w:rPr>
          <w:b/>
          <w:bCs/>
          <w:color w:val="0070C0"/>
        </w:rPr>
        <w:t>incomplete response</w:t>
      </w:r>
      <w:r w:rsidR="00EE2200" w:rsidRPr="002A2A8C">
        <w:rPr>
          <w:b/>
          <w:bCs/>
          <w:color w:val="0070C0"/>
        </w:rPr>
        <w:t>(</w:t>
      </w:r>
      <w:r w:rsidR="00B20BE6" w:rsidRPr="002A2A8C">
        <w:rPr>
          <w:b/>
          <w:bCs/>
          <w:color w:val="0070C0"/>
        </w:rPr>
        <w:t>s</w:t>
      </w:r>
      <w:r w:rsidR="00EE2200" w:rsidRPr="002A2A8C">
        <w:rPr>
          <w:b/>
          <w:bCs/>
          <w:color w:val="0070C0"/>
        </w:rPr>
        <w:t>)</w:t>
      </w:r>
      <w:r w:rsidRPr="002A2A8C">
        <w:rPr>
          <w:b/>
          <w:bCs/>
          <w:color w:val="0070C0"/>
        </w:rPr>
        <w:t>,</w:t>
      </w:r>
      <w:r w:rsidR="00E037AE" w:rsidRPr="002A2A8C">
        <w:rPr>
          <w:b/>
          <w:bCs/>
          <w:color w:val="0070C0"/>
        </w:rPr>
        <w:t xml:space="preserve"> Section VII.E.6 should describe</w:t>
      </w:r>
      <w:r w:rsidR="00727D21" w:rsidRPr="002A2A8C">
        <w:rPr>
          <w:b/>
          <w:bCs/>
          <w:color w:val="0070C0"/>
        </w:rPr>
        <w:t xml:space="preserve"> any follow up.  Specifically,</w:t>
      </w:r>
      <w:r w:rsidR="00E037AE" w:rsidRPr="002A2A8C">
        <w:rPr>
          <w:b/>
          <w:bCs/>
          <w:color w:val="0070C0"/>
        </w:rPr>
        <w:t xml:space="preserve"> </w:t>
      </w:r>
      <w:r w:rsidR="00727D21" w:rsidRPr="002A2A8C">
        <w:rPr>
          <w:b/>
          <w:bCs/>
          <w:color w:val="0070C0"/>
        </w:rPr>
        <w:t xml:space="preserve">describe </w:t>
      </w:r>
      <w:r w:rsidR="00E037AE" w:rsidRPr="002A2A8C">
        <w:rPr>
          <w:b/>
          <w:bCs/>
          <w:color w:val="0070C0"/>
        </w:rPr>
        <w:t xml:space="preserve">if the research team will contact the subject by phone or will use this letter to </w:t>
      </w:r>
      <w:r w:rsidR="00551BC4" w:rsidRPr="002A2A8C">
        <w:rPr>
          <w:b/>
          <w:bCs/>
          <w:color w:val="0070C0"/>
        </w:rPr>
        <w:t>notify</w:t>
      </w:r>
      <w:r w:rsidR="00BB2676" w:rsidRPr="002A2A8C">
        <w:rPr>
          <w:b/>
          <w:bCs/>
          <w:color w:val="0070C0"/>
        </w:rPr>
        <w:t xml:space="preserve"> the subject of </w:t>
      </w:r>
      <w:r w:rsidR="00551BC4" w:rsidRPr="002A2A8C">
        <w:rPr>
          <w:b/>
          <w:bCs/>
          <w:color w:val="0070C0"/>
        </w:rPr>
        <w:t>the incomplete response(s)</w:t>
      </w:r>
      <w:r w:rsidR="00D72520" w:rsidRPr="002A2A8C">
        <w:rPr>
          <w:b/>
          <w:bCs/>
          <w:color w:val="0070C0"/>
        </w:rPr>
        <w:t xml:space="preserve"> and </w:t>
      </w:r>
      <w:r w:rsidR="00BB2676" w:rsidRPr="002A2A8C">
        <w:rPr>
          <w:b/>
          <w:bCs/>
          <w:color w:val="0070C0"/>
        </w:rPr>
        <w:t xml:space="preserve">allow </w:t>
      </w:r>
      <w:r w:rsidR="007C36C8" w:rsidRPr="002A2A8C">
        <w:rPr>
          <w:b/>
          <w:bCs/>
          <w:color w:val="0070C0"/>
        </w:rPr>
        <w:t>the subject</w:t>
      </w:r>
      <w:r w:rsidR="00BB2676" w:rsidRPr="002A2A8C">
        <w:rPr>
          <w:b/>
          <w:bCs/>
          <w:color w:val="0070C0"/>
        </w:rPr>
        <w:t xml:space="preserve"> to </w:t>
      </w:r>
      <w:r w:rsidR="00D72520" w:rsidRPr="002A2A8C">
        <w:rPr>
          <w:b/>
          <w:bCs/>
          <w:color w:val="0070C0"/>
        </w:rPr>
        <w:t xml:space="preserve">complete the </w:t>
      </w:r>
      <w:r w:rsidR="007C36C8" w:rsidRPr="002A2A8C">
        <w:rPr>
          <w:b/>
          <w:bCs/>
          <w:color w:val="0070C0"/>
        </w:rPr>
        <w:t>re</w:t>
      </w:r>
      <w:r w:rsidR="00D72520" w:rsidRPr="002A2A8C">
        <w:rPr>
          <w:b/>
          <w:bCs/>
          <w:color w:val="0070C0"/>
        </w:rPr>
        <w:t>sponse(s)</w:t>
      </w:r>
      <w:r w:rsidR="007C36C8" w:rsidRPr="002A2A8C">
        <w:rPr>
          <w:b/>
          <w:bCs/>
          <w:color w:val="0070C0"/>
        </w:rPr>
        <w:t xml:space="preserve"> </w:t>
      </w:r>
      <w:r w:rsidR="00BB2676" w:rsidRPr="002A2A8C">
        <w:rPr>
          <w:b/>
          <w:bCs/>
          <w:color w:val="0070C0"/>
        </w:rPr>
        <w:t>or verify that</w:t>
      </w:r>
      <w:r w:rsidR="00960317" w:rsidRPr="002A2A8C">
        <w:rPr>
          <w:b/>
          <w:bCs/>
          <w:color w:val="0070C0"/>
        </w:rPr>
        <w:t xml:space="preserve"> s/he intended to leave the </w:t>
      </w:r>
      <w:r w:rsidR="00D72520" w:rsidRPr="002A2A8C">
        <w:rPr>
          <w:b/>
          <w:bCs/>
          <w:color w:val="0070C0"/>
        </w:rPr>
        <w:t>incomplete</w:t>
      </w:r>
      <w:r w:rsidR="007C36C8" w:rsidRPr="002A2A8C">
        <w:rPr>
          <w:b/>
          <w:bCs/>
          <w:color w:val="0070C0"/>
        </w:rPr>
        <w:t xml:space="preserve"> response</w:t>
      </w:r>
      <w:r w:rsidR="00EE2200" w:rsidRPr="002A2A8C">
        <w:rPr>
          <w:b/>
          <w:bCs/>
          <w:color w:val="0070C0"/>
        </w:rPr>
        <w:t>(</w:t>
      </w:r>
      <w:r w:rsidR="007C36C8" w:rsidRPr="002A2A8C">
        <w:rPr>
          <w:b/>
          <w:bCs/>
          <w:color w:val="0070C0"/>
        </w:rPr>
        <w:t>s</w:t>
      </w:r>
      <w:r w:rsidR="00EE2200" w:rsidRPr="002A2A8C">
        <w:rPr>
          <w:b/>
          <w:bCs/>
          <w:color w:val="0070C0"/>
        </w:rPr>
        <w:t>)</w:t>
      </w:r>
      <w:r w:rsidR="00BB2676" w:rsidRPr="002A2A8C">
        <w:rPr>
          <w:b/>
          <w:bCs/>
          <w:color w:val="0070C0"/>
        </w:rPr>
        <w:t xml:space="preserve">.  </w:t>
      </w:r>
      <w:r w:rsidR="00E037AE" w:rsidRPr="002A2A8C">
        <w:rPr>
          <w:b/>
          <w:bCs/>
          <w:color w:val="0070C0"/>
        </w:rPr>
        <w:t>Ho</w:t>
      </w:r>
      <w:r w:rsidRPr="002A2A8C">
        <w:rPr>
          <w:b/>
          <w:bCs/>
          <w:color w:val="0070C0"/>
        </w:rPr>
        <w:t xml:space="preserve">wever, because subjects are </w:t>
      </w:r>
      <w:r w:rsidR="004E1BC0" w:rsidRPr="002A2A8C">
        <w:rPr>
          <w:b/>
          <w:bCs/>
          <w:color w:val="0070C0"/>
        </w:rPr>
        <w:t>free</w:t>
      </w:r>
      <w:r w:rsidRPr="002A2A8C">
        <w:rPr>
          <w:b/>
          <w:bCs/>
          <w:color w:val="0070C0"/>
        </w:rPr>
        <w:t xml:space="preserve"> to skip any </w:t>
      </w:r>
      <w:r w:rsidR="004E1BC0" w:rsidRPr="002A2A8C">
        <w:rPr>
          <w:b/>
          <w:bCs/>
          <w:color w:val="0070C0"/>
        </w:rPr>
        <w:t>question</w:t>
      </w:r>
      <w:r w:rsidR="00BB2676" w:rsidRPr="002A2A8C">
        <w:rPr>
          <w:b/>
          <w:bCs/>
          <w:color w:val="0070C0"/>
        </w:rPr>
        <w:t>(</w:t>
      </w:r>
      <w:r w:rsidR="004E1BC0" w:rsidRPr="002A2A8C">
        <w:rPr>
          <w:b/>
          <w:bCs/>
          <w:color w:val="0070C0"/>
        </w:rPr>
        <w:t>s</w:t>
      </w:r>
      <w:r w:rsidR="00BB2676" w:rsidRPr="002A2A8C">
        <w:rPr>
          <w:b/>
          <w:bCs/>
          <w:color w:val="0070C0"/>
        </w:rPr>
        <w:t>)</w:t>
      </w:r>
      <w:r w:rsidR="004E1BC0" w:rsidRPr="002A2A8C">
        <w:rPr>
          <w:b/>
          <w:bCs/>
          <w:color w:val="0070C0"/>
        </w:rPr>
        <w:t>/</w:t>
      </w:r>
      <w:r w:rsidRPr="002A2A8C">
        <w:rPr>
          <w:b/>
          <w:bCs/>
          <w:color w:val="0070C0"/>
        </w:rPr>
        <w:t>item</w:t>
      </w:r>
      <w:r w:rsidR="00BB2676" w:rsidRPr="002A2A8C">
        <w:rPr>
          <w:b/>
          <w:bCs/>
          <w:color w:val="0070C0"/>
        </w:rPr>
        <w:t>(</w:t>
      </w:r>
      <w:r w:rsidRPr="002A2A8C">
        <w:rPr>
          <w:b/>
          <w:bCs/>
          <w:color w:val="0070C0"/>
        </w:rPr>
        <w:t>s</w:t>
      </w:r>
      <w:r w:rsidR="00BB2676" w:rsidRPr="002A2A8C">
        <w:rPr>
          <w:b/>
          <w:bCs/>
          <w:color w:val="0070C0"/>
        </w:rPr>
        <w:t>)</w:t>
      </w:r>
      <w:r w:rsidRPr="002A2A8C">
        <w:rPr>
          <w:b/>
          <w:bCs/>
          <w:color w:val="0070C0"/>
        </w:rPr>
        <w:t xml:space="preserve"> they </w:t>
      </w:r>
      <w:r w:rsidR="004E1BC0" w:rsidRPr="002A2A8C">
        <w:rPr>
          <w:b/>
          <w:bCs/>
          <w:color w:val="0070C0"/>
        </w:rPr>
        <w:t xml:space="preserve">prefer not to answer, </w:t>
      </w:r>
      <w:r w:rsidRPr="002A2A8C">
        <w:rPr>
          <w:b/>
          <w:bCs/>
          <w:color w:val="0070C0"/>
        </w:rPr>
        <w:t xml:space="preserve">it is not appropriate to send this letter </w:t>
      </w:r>
      <w:r w:rsidR="004E1BC0" w:rsidRPr="002A2A8C">
        <w:rPr>
          <w:b/>
          <w:bCs/>
          <w:color w:val="0070C0"/>
        </w:rPr>
        <w:t>in reference to unanswered question</w:t>
      </w:r>
      <w:r w:rsidR="00EE2200" w:rsidRPr="002A2A8C">
        <w:rPr>
          <w:b/>
          <w:bCs/>
          <w:color w:val="0070C0"/>
        </w:rPr>
        <w:t>(</w:t>
      </w:r>
      <w:r w:rsidR="004E1BC0" w:rsidRPr="002A2A8C">
        <w:rPr>
          <w:b/>
          <w:bCs/>
          <w:color w:val="0070C0"/>
        </w:rPr>
        <w:t>s</w:t>
      </w:r>
      <w:r w:rsidR="00EE2200" w:rsidRPr="002A2A8C">
        <w:rPr>
          <w:b/>
          <w:bCs/>
          <w:color w:val="0070C0"/>
        </w:rPr>
        <w:t>)</w:t>
      </w:r>
      <w:r w:rsidR="004E1BC0" w:rsidRPr="002A2A8C">
        <w:rPr>
          <w:b/>
          <w:bCs/>
          <w:color w:val="0070C0"/>
        </w:rPr>
        <w:t xml:space="preserve"> </w:t>
      </w:r>
      <w:r w:rsidR="00BB2676" w:rsidRPr="002A2A8C">
        <w:rPr>
          <w:b/>
          <w:bCs/>
          <w:color w:val="0070C0"/>
        </w:rPr>
        <w:t>more than once</w:t>
      </w:r>
      <w:r w:rsidR="004E1BC0" w:rsidRPr="002A2A8C">
        <w:rPr>
          <w:b/>
          <w:bCs/>
          <w:color w:val="0070C0"/>
        </w:rPr>
        <w:t>.</w:t>
      </w:r>
    </w:p>
    <w:p w:rsidR="00C066C9" w:rsidRPr="002A2A8C" w:rsidRDefault="00672ED7" w:rsidP="00AE2DD7">
      <w:pPr>
        <w:numPr>
          <w:ilvl w:val="0"/>
          <w:numId w:val="9"/>
        </w:numPr>
        <w:ind w:left="0" w:right="-360" w:hanging="18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A plan describing the use of this letter, any additional materials that will be sent, or phone calls that will be made to subjects must be </w:t>
      </w:r>
      <w:r w:rsidR="00C066C9" w:rsidRPr="002A2A8C">
        <w:rPr>
          <w:b/>
          <w:bCs/>
          <w:color w:val="0070C0"/>
        </w:rPr>
        <w:t>included in HawkIRB</w:t>
      </w:r>
      <w:r w:rsidR="001B78E6" w:rsidRPr="002A2A8C">
        <w:rPr>
          <w:b/>
          <w:bCs/>
          <w:color w:val="0070C0"/>
        </w:rPr>
        <w:t>.</w:t>
      </w:r>
      <w:r w:rsidR="00C066C9" w:rsidRPr="002A2A8C">
        <w:rPr>
          <w:b/>
          <w:bCs/>
          <w:color w:val="0070C0"/>
        </w:rPr>
        <w:t xml:space="preserve"> </w:t>
      </w:r>
      <w:r w:rsidR="001B78E6" w:rsidRPr="002A2A8C">
        <w:rPr>
          <w:b/>
          <w:bCs/>
          <w:color w:val="0070C0"/>
        </w:rPr>
        <w:t xml:space="preserve"> </w:t>
      </w:r>
      <w:r w:rsidR="00EE7C00" w:rsidRPr="002A2A8C">
        <w:rPr>
          <w:b/>
          <w:bCs/>
          <w:color w:val="0070C0"/>
        </w:rPr>
        <w:t xml:space="preserve">See the </w:t>
      </w:r>
      <w:r w:rsidR="00D425A3" w:rsidRPr="002A2A8C">
        <w:rPr>
          <w:b/>
          <w:bCs/>
          <w:color w:val="0070C0"/>
        </w:rPr>
        <w:t xml:space="preserve">Guide for Human Subjects Research and the </w:t>
      </w:r>
      <w:r w:rsidR="00EE7C00" w:rsidRPr="002A2A8C">
        <w:rPr>
          <w:b/>
          <w:bCs/>
          <w:color w:val="0070C0"/>
        </w:rPr>
        <w:t xml:space="preserve">Help Icons in </w:t>
      </w:r>
      <w:r w:rsidR="00AE2DD7" w:rsidRPr="002A2A8C">
        <w:rPr>
          <w:b/>
          <w:bCs/>
          <w:color w:val="0070C0"/>
        </w:rPr>
        <w:t xml:space="preserve">Sections VII.D.29, VII.D.30 and VII.E.6 </w:t>
      </w:r>
      <w:r w:rsidR="00EE7C00" w:rsidRPr="002A2A8C">
        <w:rPr>
          <w:b/>
          <w:bCs/>
          <w:color w:val="0070C0"/>
        </w:rPr>
        <w:t>o</w:t>
      </w:r>
      <w:r w:rsidR="00A6451C" w:rsidRPr="002A2A8C">
        <w:rPr>
          <w:b/>
          <w:bCs/>
          <w:color w:val="0070C0"/>
        </w:rPr>
        <w:t>f</w:t>
      </w:r>
      <w:r w:rsidR="00EE7C00" w:rsidRPr="002A2A8C">
        <w:rPr>
          <w:b/>
          <w:bCs/>
          <w:color w:val="0070C0"/>
        </w:rPr>
        <w:t xml:space="preserve"> </w:t>
      </w:r>
      <w:r w:rsidR="00ED3DFD" w:rsidRPr="002A2A8C">
        <w:rPr>
          <w:b/>
          <w:bCs/>
          <w:color w:val="0070C0"/>
        </w:rPr>
        <w:t xml:space="preserve">the </w:t>
      </w:r>
      <w:r w:rsidR="00EE7C00" w:rsidRPr="002A2A8C">
        <w:rPr>
          <w:b/>
          <w:bCs/>
          <w:color w:val="0070C0"/>
        </w:rPr>
        <w:t xml:space="preserve">HawkIRB </w:t>
      </w:r>
      <w:r w:rsidR="00ED3DFD" w:rsidRPr="002A2A8C">
        <w:rPr>
          <w:b/>
          <w:bCs/>
          <w:color w:val="0070C0"/>
        </w:rPr>
        <w:t xml:space="preserve">application </w:t>
      </w:r>
      <w:r w:rsidR="00EE7C00" w:rsidRPr="002A2A8C">
        <w:rPr>
          <w:b/>
          <w:bCs/>
          <w:color w:val="0070C0"/>
        </w:rPr>
        <w:t>for further details.</w:t>
      </w:r>
    </w:p>
    <w:p w:rsidR="00C066C9" w:rsidRPr="002A2A8C" w:rsidRDefault="00C066C9" w:rsidP="00783C45">
      <w:pPr>
        <w:ind w:left="-540" w:right="-360"/>
        <w:rPr>
          <w:b/>
          <w:bCs/>
          <w:color w:val="0070C0"/>
        </w:rPr>
      </w:pPr>
    </w:p>
    <w:p w:rsidR="00010FF7" w:rsidRPr="002A2A8C" w:rsidRDefault="001040E0" w:rsidP="004D0A48">
      <w:pPr>
        <w:spacing w:after="120"/>
        <w:ind w:left="-547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>E</w:t>
      </w:r>
      <w:r w:rsidR="00D52B33" w:rsidRPr="002A2A8C">
        <w:rPr>
          <w:b/>
          <w:bCs/>
          <w:color w:val="0070C0"/>
        </w:rPr>
        <w:t xml:space="preserve">dit </w:t>
      </w:r>
      <w:r w:rsidR="00783C45" w:rsidRPr="002A2A8C">
        <w:rPr>
          <w:b/>
          <w:bCs/>
          <w:color w:val="0070C0"/>
        </w:rPr>
        <w:t>this document to address</w:t>
      </w:r>
      <w:r w:rsidR="00D52B33" w:rsidRPr="002A2A8C">
        <w:rPr>
          <w:b/>
          <w:bCs/>
          <w:color w:val="0070C0"/>
        </w:rPr>
        <w:t xml:space="preserve"> </w:t>
      </w:r>
      <w:r w:rsidR="009877FB" w:rsidRPr="002A2A8C">
        <w:rPr>
          <w:b/>
          <w:bCs/>
          <w:color w:val="0070C0"/>
        </w:rPr>
        <w:t>the specifics of the research study</w:t>
      </w:r>
      <w:r w:rsidR="004D0A48" w:rsidRPr="002A2A8C">
        <w:rPr>
          <w:b/>
          <w:bCs/>
          <w:color w:val="0070C0"/>
        </w:rPr>
        <w:t>, including</w:t>
      </w:r>
      <w:r w:rsidR="009877FB" w:rsidRPr="002A2A8C">
        <w:rPr>
          <w:b/>
          <w:bCs/>
          <w:color w:val="0070C0"/>
        </w:rPr>
        <w:t xml:space="preserve"> all potential scenarios that may require corrections </w:t>
      </w:r>
      <w:r w:rsidR="00265E0D" w:rsidRPr="002A2A8C">
        <w:rPr>
          <w:b/>
          <w:bCs/>
          <w:color w:val="0070C0"/>
        </w:rPr>
        <w:t xml:space="preserve">and submit for IRB </w:t>
      </w:r>
      <w:r w:rsidR="00ED3DFD" w:rsidRPr="002A2A8C">
        <w:rPr>
          <w:b/>
          <w:bCs/>
          <w:color w:val="0070C0"/>
        </w:rPr>
        <w:t xml:space="preserve">review and </w:t>
      </w:r>
      <w:r w:rsidR="00265E0D" w:rsidRPr="002A2A8C">
        <w:rPr>
          <w:b/>
          <w:bCs/>
          <w:color w:val="0070C0"/>
        </w:rPr>
        <w:t>approval</w:t>
      </w:r>
      <w:r w:rsidR="00010FF7" w:rsidRPr="002A2A8C">
        <w:rPr>
          <w:b/>
          <w:bCs/>
          <w:color w:val="0070C0"/>
        </w:rPr>
        <w:t>:</w:t>
      </w:r>
    </w:p>
    <w:p w:rsidR="00721460" w:rsidRPr="002A2A8C" w:rsidRDefault="00B17045" w:rsidP="00B96154">
      <w:pPr>
        <w:numPr>
          <w:ilvl w:val="0"/>
          <w:numId w:val="1"/>
        </w:numPr>
        <w:spacing w:after="120"/>
        <w:ind w:left="0" w:right="-360" w:hanging="187"/>
        <w:rPr>
          <w:b/>
          <w:bCs/>
          <w:color w:val="0070C0"/>
        </w:rPr>
      </w:pPr>
      <w:r w:rsidRPr="002A2A8C">
        <w:rPr>
          <w:b/>
          <w:bCs/>
          <w:color w:val="0070C0"/>
        </w:rPr>
        <w:t>C</w:t>
      </w:r>
      <w:r w:rsidR="00010FF7" w:rsidRPr="002A2A8C">
        <w:rPr>
          <w:b/>
          <w:bCs/>
          <w:color w:val="0070C0"/>
        </w:rPr>
        <w:t xml:space="preserve">hoose the applicable </w:t>
      </w:r>
      <w:r w:rsidR="00D52B33" w:rsidRPr="002A2A8C">
        <w:rPr>
          <w:b/>
          <w:bCs/>
          <w:color w:val="0070C0"/>
        </w:rPr>
        <w:t xml:space="preserve">sections of this letter </w:t>
      </w:r>
      <w:r w:rsidR="00265E0D" w:rsidRPr="002A2A8C">
        <w:rPr>
          <w:b/>
          <w:bCs/>
          <w:color w:val="0070C0"/>
        </w:rPr>
        <w:t xml:space="preserve">and options contained in brackets </w:t>
      </w:r>
      <w:r w:rsidR="00D52B33" w:rsidRPr="002A2A8C">
        <w:rPr>
          <w:b/>
          <w:bCs/>
          <w:color w:val="0070C0"/>
        </w:rPr>
        <w:t xml:space="preserve">as they apply </w:t>
      </w:r>
      <w:r w:rsidR="001040E0" w:rsidRPr="002A2A8C">
        <w:rPr>
          <w:b/>
          <w:bCs/>
          <w:color w:val="0070C0"/>
        </w:rPr>
        <w:t>the</w:t>
      </w:r>
      <w:r w:rsidR="00D52B33" w:rsidRPr="002A2A8C">
        <w:rPr>
          <w:b/>
          <w:bCs/>
          <w:color w:val="0070C0"/>
        </w:rPr>
        <w:t xml:space="preserve"> study</w:t>
      </w:r>
      <w:r w:rsidR="00265E0D" w:rsidRPr="002A2A8C">
        <w:rPr>
          <w:b/>
          <w:bCs/>
          <w:color w:val="0070C0"/>
        </w:rPr>
        <w:t xml:space="preserve"> and revise as </w:t>
      </w:r>
      <w:r w:rsidR="00ED3DFD" w:rsidRPr="002A2A8C">
        <w:rPr>
          <w:b/>
          <w:bCs/>
          <w:color w:val="0070C0"/>
        </w:rPr>
        <w:t>appropriate</w:t>
      </w:r>
      <w:r w:rsidR="00783C45" w:rsidRPr="002A2A8C">
        <w:rPr>
          <w:b/>
          <w:bCs/>
          <w:color w:val="0070C0"/>
        </w:rPr>
        <w:t xml:space="preserve">. (For instance, if the study is NOT collecting biological specimens, delete all references to </w:t>
      </w:r>
      <w:r w:rsidR="00672ED7" w:rsidRPr="002A2A8C">
        <w:rPr>
          <w:b/>
          <w:bCs/>
          <w:color w:val="0070C0"/>
        </w:rPr>
        <w:t>biological specimen/</w:t>
      </w:r>
      <w:r w:rsidR="00783C45" w:rsidRPr="002A2A8C">
        <w:rPr>
          <w:b/>
          <w:bCs/>
          <w:color w:val="0070C0"/>
        </w:rPr>
        <w:t>sample collection</w:t>
      </w:r>
      <w:r w:rsidR="00E47AB4" w:rsidRPr="002A2A8C">
        <w:rPr>
          <w:b/>
          <w:bCs/>
          <w:color w:val="0070C0"/>
        </w:rPr>
        <w:t>.</w:t>
      </w:r>
      <w:r w:rsidR="00783C45" w:rsidRPr="002A2A8C">
        <w:rPr>
          <w:b/>
          <w:bCs/>
          <w:color w:val="0070C0"/>
        </w:rPr>
        <w:t>)</w:t>
      </w:r>
    </w:p>
    <w:p w:rsidR="00721460" w:rsidRPr="002A2A8C" w:rsidRDefault="00B17045" w:rsidP="00B96154">
      <w:pPr>
        <w:numPr>
          <w:ilvl w:val="0"/>
          <w:numId w:val="1"/>
        </w:numPr>
        <w:spacing w:after="120"/>
        <w:ind w:left="0" w:right="-360" w:hanging="187"/>
        <w:rPr>
          <w:b/>
          <w:bCs/>
          <w:color w:val="0070C0"/>
        </w:rPr>
      </w:pPr>
      <w:r w:rsidRPr="002A2A8C">
        <w:rPr>
          <w:b/>
          <w:bCs/>
          <w:color w:val="0070C0"/>
        </w:rPr>
        <w:t>D</w:t>
      </w:r>
      <w:r w:rsidR="00FB763F" w:rsidRPr="002A2A8C">
        <w:rPr>
          <w:b/>
          <w:bCs/>
          <w:color w:val="0070C0"/>
        </w:rPr>
        <w:t>e</w:t>
      </w:r>
      <w:r w:rsidR="00010FF7" w:rsidRPr="002A2A8C">
        <w:rPr>
          <w:b/>
          <w:bCs/>
          <w:color w:val="0070C0"/>
        </w:rPr>
        <w:t>lete</w:t>
      </w:r>
      <w:r w:rsidR="0082475A" w:rsidRPr="002A2A8C">
        <w:rPr>
          <w:b/>
          <w:bCs/>
          <w:color w:val="0070C0"/>
        </w:rPr>
        <w:t xml:space="preserve"> </w:t>
      </w:r>
      <w:r w:rsidR="00783C45" w:rsidRPr="002A2A8C">
        <w:rPr>
          <w:b/>
          <w:bCs/>
          <w:color w:val="0070C0"/>
        </w:rPr>
        <w:t xml:space="preserve">all </w:t>
      </w:r>
      <w:r w:rsidR="0082475A" w:rsidRPr="002A2A8C">
        <w:rPr>
          <w:b/>
          <w:bCs/>
          <w:color w:val="0070C0"/>
        </w:rPr>
        <w:t>other option</w:t>
      </w:r>
      <w:r w:rsidR="00010FF7" w:rsidRPr="002A2A8C">
        <w:rPr>
          <w:b/>
          <w:bCs/>
          <w:color w:val="0070C0"/>
        </w:rPr>
        <w:t>s that do not apply</w:t>
      </w:r>
      <w:r w:rsidR="00B96154" w:rsidRPr="002A2A8C">
        <w:rPr>
          <w:b/>
          <w:bCs/>
          <w:color w:val="0070C0"/>
        </w:rPr>
        <w:t>.</w:t>
      </w:r>
      <w:r w:rsidR="00010FF7" w:rsidRPr="002A2A8C">
        <w:rPr>
          <w:b/>
          <w:bCs/>
          <w:color w:val="0070C0"/>
        </w:rPr>
        <w:t xml:space="preserve"> </w:t>
      </w:r>
    </w:p>
    <w:p w:rsidR="007361B7" w:rsidRPr="002A2A8C" w:rsidRDefault="007361B7" w:rsidP="00794BCF">
      <w:pPr>
        <w:numPr>
          <w:ilvl w:val="0"/>
          <w:numId w:val="1"/>
        </w:numPr>
        <w:spacing w:after="120"/>
        <w:ind w:left="0" w:right="-360" w:hanging="18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A generic section to correct errors that </w:t>
      </w:r>
      <w:r w:rsidR="00721460" w:rsidRPr="002A2A8C">
        <w:rPr>
          <w:b/>
          <w:bCs/>
          <w:color w:val="0070C0"/>
        </w:rPr>
        <w:t xml:space="preserve">may not </w:t>
      </w:r>
      <w:r w:rsidR="00B96154" w:rsidRPr="002A2A8C">
        <w:rPr>
          <w:b/>
          <w:bCs/>
          <w:color w:val="0070C0"/>
        </w:rPr>
        <w:t xml:space="preserve">have </w:t>
      </w:r>
      <w:r w:rsidR="00721460" w:rsidRPr="002A2A8C">
        <w:rPr>
          <w:b/>
          <w:bCs/>
          <w:color w:val="0070C0"/>
        </w:rPr>
        <w:t>be</w:t>
      </w:r>
      <w:r w:rsidR="00B96154" w:rsidRPr="002A2A8C">
        <w:rPr>
          <w:b/>
          <w:bCs/>
          <w:color w:val="0070C0"/>
        </w:rPr>
        <w:t>en</w:t>
      </w:r>
      <w:r w:rsidRPr="002A2A8C">
        <w:rPr>
          <w:b/>
          <w:bCs/>
          <w:color w:val="0070C0"/>
        </w:rPr>
        <w:t xml:space="preserve"> anticipated or addressed in other sections is included.  If this section is retained, it </w:t>
      </w:r>
      <w:r w:rsidR="00672ED7" w:rsidRPr="002A2A8C">
        <w:rPr>
          <w:b/>
          <w:bCs/>
          <w:color w:val="0070C0"/>
        </w:rPr>
        <w:t xml:space="preserve">should </w:t>
      </w:r>
      <w:r w:rsidRPr="002A2A8C">
        <w:rPr>
          <w:b/>
          <w:bCs/>
          <w:color w:val="0070C0"/>
        </w:rPr>
        <w:t>be completed by the research team at the time the letter is sent.</w:t>
      </w:r>
    </w:p>
    <w:p w:rsidR="00FB763F" w:rsidRPr="002A2A8C" w:rsidRDefault="005F5148" w:rsidP="00B96154">
      <w:pPr>
        <w:numPr>
          <w:ilvl w:val="0"/>
          <w:numId w:val="1"/>
        </w:numPr>
        <w:spacing w:after="120"/>
        <w:ind w:left="173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>Remove</w:t>
      </w:r>
      <w:r w:rsidR="00FB763F" w:rsidRPr="002A2A8C">
        <w:rPr>
          <w:b/>
          <w:bCs/>
          <w:color w:val="0070C0"/>
        </w:rPr>
        <w:t xml:space="preserve"> </w:t>
      </w:r>
      <w:r w:rsidR="00B17045" w:rsidRPr="002A2A8C">
        <w:rPr>
          <w:b/>
          <w:bCs/>
          <w:color w:val="0070C0"/>
        </w:rPr>
        <w:t xml:space="preserve">all </w:t>
      </w:r>
      <w:r w:rsidR="00FB763F" w:rsidRPr="002A2A8C">
        <w:rPr>
          <w:b/>
          <w:bCs/>
          <w:color w:val="0070C0"/>
        </w:rPr>
        <w:t>text in</w:t>
      </w:r>
      <w:r w:rsidR="00970D53" w:rsidRPr="002A2A8C">
        <w:rPr>
          <w:b/>
          <w:bCs/>
          <w:color w:val="0070C0"/>
        </w:rPr>
        <w:t xml:space="preserve"> </w:t>
      </w:r>
      <w:r w:rsidR="002A2A8C">
        <w:rPr>
          <w:b/>
          <w:bCs/>
          <w:color w:val="0070C0"/>
        </w:rPr>
        <w:t>blue</w:t>
      </w:r>
      <w:r w:rsidR="00FB763F" w:rsidRPr="002A2A8C">
        <w:rPr>
          <w:b/>
          <w:bCs/>
          <w:color w:val="0070C0"/>
        </w:rPr>
        <w:t>.</w:t>
      </w:r>
    </w:p>
    <w:p w:rsidR="00265E0D" w:rsidRPr="002A2A8C" w:rsidRDefault="005F5148" w:rsidP="006D4ADD">
      <w:pPr>
        <w:numPr>
          <w:ilvl w:val="0"/>
          <w:numId w:val="1"/>
        </w:numPr>
        <w:spacing w:after="120"/>
        <w:ind w:left="0" w:right="-360" w:hanging="187"/>
        <w:rPr>
          <w:b/>
          <w:bCs/>
          <w:color w:val="0070C0"/>
        </w:rPr>
      </w:pPr>
      <w:r w:rsidRPr="002A2A8C">
        <w:rPr>
          <w:b/>
          <w:bCs/>
          <w:color w:val="0070C0"/>
        </w:rPr>
        <w:t>Upload the letter to the</w:t>
      </w:r>
      <w:r w:rsidR="001B4BDC" w:rsidRPr="002A2A8C">
        <w:rPr>
          <w:b/>
          <w:bCs/>
          <w:color w:val="0070C0"/>
        </w:rPr>
        <w:t xml:space="preserve"> Attachment</w:t>
      </w:r>
      <w:r w:rsidRPr="002A2A8C">
        <w:rPr>
          <w:b/>
          <w:bCs/>
          <w:color w:val="0070C0"/>
        </w:rPr>
        <w:t>s</w:t>
      </w:r>
      <w:r w:rsidR="001B4BDC" w:rsidRPr="002A2A8C">
        <w:rPr>
          <w:b/>
          <w:bCs/>
          <w:color w:val="0070C0"/>
        </w:rPr>
        <w:t xml:space="preserve"> Tab</w:t>
      </w:r>
      <w:r w:rsidR="00C7498E" w:rsidRPr="002A2A8C">
        <w:rPr>
          <w:b/>
          <w:bCs/>
          <w:color w:val="0070C0"/>
        </w:rPr>
        <w:t xml:space="preserve"> </w:t>
      </w:r>
      <w:r w:rsidR="00ED3DFD" w:rsidRPr="002A2A8C">
        <w:rPr>
          <w:b/>
          <w:bCs/>
          <w:color w:val="0070C0"/>
        </w:rPr>
        <w:t>in the HawkIRB application</w:t>
      </w:r>
      <w:r w:rsidR="00341720" w:rsidRPr="002A2A8C">
        <w:rPr>
          <w:b/>
          <w:bCs/>
          <w:color w:val="0070C0"/>
        </w:rPr>
        <w:t xml:space="preserve"> </w:t>
      </w:r>
      <w:r w:rsidR="00C7498E" w:rsidRPr="002A2A8C">
        <w:rPr>
          <w:b/>
          <w:bCs/>
          <w:color w:val="0070C0"/>
        </w:rPr>
        <w:t xml:space="preserve">under the </w:t>
      </w:r>
      <w:r w:rsidR="00265E0D" w:rsidRPr="002A2A8C">
        <w:rPr>
          <w:b/>
          <w:bCs/>
          <w:color w:val="0070C0"/>
        </w:rPr>
        <w:t xml:space="preserve">Miscellaneous </w:t>
      </w:r>
      <w:r w:rsidR="00C7498E" w:rsidRPr="002A2A8C">
        <w:rPr>
          <w:b/>
          <w:bCs/>
          <w:color w:val="0070C0"/>
        </w:rPr>
        <w:t xml:space="preserve">category. </w:t>
      </w:r>
      <w:r w:rsidR="00265E0D" w:rsidRPr="002A2A8C">
        <w:rPr>
          <w:b/>
          <w:bCs/>
          <w:color w:val="0070C0"/>
        </w:rPr>
        <w:t xml:space="preserve"> </w:t>
      </w:r>
    </w:p>
    <w:p w:rsidR="00672ED7" w:rsidRPr="002A2A8C" w:rsidRDefault="00672ED7" w:rsidP="008F6D3A">
      <w:pPr>
        <w:numPr>
          <w:ilvl w:val="0"/>
          <w:numId w:val="1"/>
        </w:numPr>
        <w:ind w:left="0" w:right="-360" w:hanging="180"/>
        <w:rPr>
          <w:b/>
          <w:bCs/>
          <w:color w:val="0070C0"/>
        </w:rPr>
      </w:pPr>
      <w:r w:rsidRPr="002A2A8C">
        <w:rPr>
          <w:b/>
          <w:bCs/>
          <w:color w:val="0070C0"/>
          <w:u w:val="single"/>
        </w:rPr>
        <w:t>Do not</w:t>
      </w:r>
      <w:r w:rsidRPr="002A2A8C">
        <w:rPr>
          <w:b/>
          <w:bCs/>
          <w:color w:val="0070C0"/>
        </w:rPr>
        <w:t xml:space="preserve"> include the IRB approval stamp place holder on this letter template</w:t>
      </w:r>
    </w:p>
    <w:p w:rsidR="00FB763F" w:rsidRDefault="00FB763F" w:rsidP="001F74C6">
      <w:pPr>
        <w:ind w:right="-360"/>
      </w:pPr>
    </w:p>
    <w:p w:rsidR="00713A40" w:rsidRDefault="00713A40" w:rsidP="00713A40">
      <w:pPr>
        <w:ind w:left="-540" w:right="-360"/>
      </w:pPr>
      <w:r>
        <w:t>Dear</w:t>
      </w:r>
      <w:r>
        <w:tab/>
      </w:r>
      <w:r w:rsidR="000039F3">
        <w:t>[</w:t>
      </w:r>
      <w:r w:rsidRPr="000039F3">
        <w:rPr>
          <w:b/>
        </w:rPr>
        <w:t>Subject or Parent Name</w:t>
      </w:r>
      <w:r w:rsidR="000039F3">
        <w:t>]</w:t>
      </w:r>
      <w:r>
        <w:t>:</w:t>
      </w:r>
    </w:p>
    <w:p w:rsidR="00713A40" w:rsidRDefault="00713A40" w:rsidP="00713A40">
      <w:pPr>
        <w:ind w:left="-540" w:right="-360"/>
      </w:pPr>
    </w:p>
    <w:p w:rsidR="00713A40" w:rsidRDefault="00713A40" w:rsidP="00AE2DD7">
      <w:pPr>
        <w:ind w:left="-540" w:right="-360"/>
      </w:pPr>
      <w:r>
        <w:t xml:space="preserve">Thank you for participating in our research </w:t>
      </w:r>
      <w:r w:rsidRPr="004317A0">
        <w:t>projec</w:t>
      </w:r>
      <w:r w:rsidR="0052762A" w:rsidRPr="004317A0">
        <w:t>t</w:t>
      </w:r>
      <w:r w:rsidR="00AE2DD7" w:rsidRPr="0052762A">
        <w:rPr>
          <w:color w:val="FF0000"/>
        </w:rPr>
        <w:t xml:space="preserve"> </w:t>
      </w:r>
      <w:r w:rsidR="00AE2DD7" w:rsidRPr="00D40E0C">
        <w:rPr>
          <w:b/>
          <w:bCs/>
        </w:rPr>
        <w:t>[</w:t>
      </w:r>
      <w:r w:rsidR="00AE2DD7" w:rsidRPr="00756ADE">
        <w:rPr>
          <w:b/>
          <w:bCs/>
        </w:rPr>
        <w:t>include the title of the project or descriptor</w:t>
      </w:r>
      <w:r w:rsidR="0052762A" w:rsidRPr="00756ADE">
        <w:rPr>
          <w:b/>
          <w:bCs/>
        </w:rPr>
        <w:t xml:space="preserve"> of the study</w:t>
      </w:r>
      <w:r w:rsidR="00AE2DD7" w:rsidRPr="00D40E0C">
        <w:rPr>
          <w:b/>
          <w:bCs/>
        </w:rPr>
        <w:t>]</w:t>
      </w:r>
      <w:r w:rsidR="0052762A" w:rsidRPr="0052762A">
        <w:t>.</w:t>
      </w:r>
      <w:r w:rsidR="00AE2DD7" w:rsidRPr="0052762A">
        <w:t xml:space="preserve"> </w:t>
      </w:r>
      <w:r w:rsidRPr="0052762A">
        <w:t xml:space="preserve"> </w:t>
      </w:r>
      <w:r>
        <w:t xml:space="preserve"> </w:t>
      </w:r>
      <w:r w:rsidR="00ED3DFD">
        <w:t xml:space="preserve">We appreciate your time.  </w:t>
      </w:r>
    </w:p>
    <w:p w:rsidR="00713A40" w:rsidRDefault="00713A40" w:rsidP="00713A40">
      <w:pPr>
        <w:ind w:left="-540" w:right="-360"/>
      </w:pPr>
    </w:p>
    <w:p w:rsidR="005D7618" w:rsidRDefault="00713A40" w:rsidP="005D7618">
      <w:pPr>
        <w:ind w:left="-540" w:right="-360"/>
      </w:pPr>
      <w:r>
        <w:t xml:space="preserve">We recently received </w:t>
      </w:r>
      <w:r w:rsidR="000039F3" w:rsidRPr="000039F3">
        <w:rPr>
          <w:iCs/>
        </w:rPr>
        <w:t>[</w:t>
      </w:r>
      <w:r w:rsidR="00FB763F" w:rsidRPr="000039F3">
        <w:rPr>
          <w:b/>
          <w:iCs/>
        </w:rPr>
        <w:t>you</w:t>
      </w:r>
      <w:r w:rsidR="00AE04D3">
        <w:rPr>
          <w:b/>
          <w:iCs/>
        </w:rPr>
        <w:t>r</w:t>
      </w:r>
      <w:r w:rsidR="00FB763F" w:rsidRPr="000039F3">
        <w:rPr>
          <w:b/>
          <w:iCs/>
        </w:rPr>
        <w:t>/</w:t>
      </w:r>
      <w:r w:rsidRPr="000039F3">
        <w:rPr>
          <w:b/>
          <w:iCs/>
        </w:rPr>
        <w:t>your child’s</w:t>
      </w:r>
      <w:r w:rsidR="000039F3" w:rsidRPr="000039F3">
        <w:rPr>
          <w:iCs/>
        </w:rPr>
        <w:t>] [</w:t>
      </w:r>
      <w:r w:rsidRPr="000039F3">
        <w:rPr>
          <w:b/>
          <w:iCs/>
        </w:rPr>
        <w:t>Informed Consent Document</w:t>
      </w:r>
      <w:r w:rsidR="00010FF7" w:rsidRPr="000039F3">
        <w:rPr>
          <w:b/>
          <w:iCs/>
        </w:rPr>
        <w:t>/questionnaire/</w:t>
      </w:r>
      <w:r w:rsidR="00ED521E" w:rsidRPr="000039F3">
        <w:rPr>
          <w:b/>
          <w:iCs/>
        </w:rPr>
        <w:t>survey/</w:t>
      </w:r>
      <w:r w:rsidR="00010FF7" w:rsidRPr="000039F3">
        <w:rPr>
          <w:b/>
          <w:iCs/>
        </w:rPr>
        <w:t>sample</w:t>
      </w:r>
      <w:r w:rsidR="001F74C6">
        <w:rPr>
          <w:b/>
          <w:iCs/>
        </w:rPr>
        <w:t xml:space="preserve"> collection kit</w:t>
      </w:r>
      <w:r w:rsidR="000039F3" w:rsidRPr="000039F3">
        <w:rPr>
          <w:iCs/>
        </w:rPr>
        <w:t>]</w:t>
      </w:r>
      <w:r>
        <w:t xml:space="preserve"> in the mail.  Upon review, we noticed </w:t>
      </w:r>
      <w:r w:rsidR="000039F3" w:rsidRPr="000039F3">
        <w:rPr>
          <w:iCs/>
        </w:rPr>
        <w:t>[</w:t>
      </w:r>
      <w:r w:rsidRPr="000039F3">
        <w:rPr>
          <w:b/>
          <w:iCs/>
        </w:rPr>
        <w:t>a problem/a few problems</w:t>
      </w:r>
      <w:r w:rsidR="000039F3" w:rsidRPr="000039F3">
        <w:rPr>
          <w:iCs/>
        </w:rPr>
        <w:t>]</w:t>
      </w:r>
      <w:r w:rsidRPr="000039F3">
        <w:t xml:space="preserve"> </w:t>
      </w:r>
      <w:r>
        <w:t xml:space="preserve">with the </w:t>
      </w:r>
      <w:r w:rsidR="000039F3">
        <w:t>[</w:t>
      </w:r>
      <w:r w:rsidRPr="000039F3">
        <w:rPr>
          <w:b/>
          <w:iCs/>
        </w:rPr>
        <w:t xml:space="preserve">consent </w:t>
      </w:r>
      <w:r w:rsidRPr="000039F3">
        <w:rPr>
          <w:b/>
          <w:iCs/>
        </w:rPr>
        <w:lastRenderedPageBreak/>
        <w:t>form</w:t>
      </w:r>
      <w:r w:rsidR="00010FF7" w:rsidRPr="000039F3">
        <w:rPr>
          <w:b/>
          <w:iCs/>
        </w:rPr>
        <w:t>/questionnaire/</w:t>
      </w:r>
      <w:r w:rsidR="00ED521E" w:rsidRPr="000039F3">
        <w:rPr>
          <w:b/>
          <w:iCs/>
        </w:rPr>
        <w:t>survey/</w:t>
      </w:r>
      <w:r w:rsidR="00010FF7" w:rsidRPr="000039F3">
        <w:rPr>
          <w:b/>
          <w:iCs/>
        </w:rPr>
        <w:t>sample</w:t>
      </w:r>
      <w:r w:rsidR="000039F3">
        <w:t>]</w:t>
      </w:r>
      <w:r>
        <w:t>.</w:t>
      </w:r>
    </w:p>
    <w:p w:rsidR="005D7618" w:rsidRDefault="005D7618" w:rsidP="005D7618">
      <w:pPr>
        <w:ind w:left="-540" w:right="-360"/>
      </w:pPr>
    </w:p>
    <w:p w:rsidR="004317A0" w:rsidRPr="002A2A8C" w:rsidRDefault="005D7618" w:rsidP="005D7618">
      <w:pPr>
        <w:ind w:left="-540" w:right="-360"/>
        <w:rPr>
          <w:color w:val="0070C0"/>
        </w:rPr>
      </w:pPr>
      <w:r w:rsidRPr="002A2A8C">
        <w:rPr>
          <w:b/>
          <w:bCs/>
          <w:color w:val="0070C0"/>
        </w:rPr>
        <w:t>Select</w:t>
      </w:r>
      <w:r w:rsidR="00970D53" w:rsidRPr="002A2A8C">
        <w:rPr>
          <w:b/>
          <w:bCs/>
          <w:color w:val="0070C0"/>
        </w:rPr>
        <w:t xml:space="preserve"> the appropriate statement</w:t>
      </w:r>
      <w:r w:rsidR="00C670EE" w:rsidRPr="002A2A8C">
        <w:rPr>
          <w:b/>
          <w:bCs/>
          <w:color w:val="0070C0"/>
        </w:rPr>
        <w:t>(s)</w:t>
      </w:r>
      <w:r w:rsidR="00970D53" w:rsidRPr="002A2A8C">
        <w:rPr>
          <w:b/>
          <w:bCs/>
          <w:color w:val="0070C0"/>
        </w:rPr>
        <w:t xml:space="preserve"> from the </w:t>
      </w:r>
      <w:r w:rsidRPr="002A2A8C">
        <w:rPr>
          <w:b/>
          <w:bCs/>
          <w:color w:val="0070C0"/>
        </w:rPr>
        <w:t>following</w:t>
      </w:r>
      <w:r w:rsidR="00B03568" w:rsidRPr="002A2A8C">
        <w:rPr>
          <w:b/>
          <w:bCs/>
          <w:color w:val="0070C0"/>
        </w:rPr>
        <w:t xml:space="preserve"> and delete those that do not apply</w:t>
      </w:r>
      <w:r w:rsidRPr="002A2A8C">
        <w:rPr>
          <w:b/>
          <w:bCs/>
          <w:color w:val="0070C0"/>
        </w:rPr>
        <w:t>.</w:t>
      </w:r>
    </w:p>
    <w:p w:rsidR="00794BCF" w:rsidRPr="00B03568" w:rsidRDefault="00794BCF" w:rsidP="00B03568">
      <w:pPr>
        <w:ind w:left="-540" w:right="-360"/>
        <w:rPr>
          <w:b/>
          <w:bCs/>
          <w:color w:val="FF0000"/>
        </w:rPr>
      </w:pPr>
    </w:p>
    <w:p w:rsidR="004317A0" w:rsidRDefault="00AF2646" w:rsidP="006C5246">
      <w:pPr>
        <w:ind w:right="-360"/>
        <w:rPr>
          <w:iCs/>
        </w:rPr>
      </w:pPr>
      <w:r w:rsidRPr="004317A0">
        <w:rPr>
          <w:iCs/>
        </w:rPr>
        <w:t>To ensure the</w:t>
      </w:r>
      <w:r w:rsidR="00713A40" w:rsidRPr="004317A0">
        <w:rPr>
          <w:iCs/>
        </w:rPr>
        <w:t xml:space="preserve"> </w:t>
      </w:r>
      <w:r w:rsidR="00E66B64" w:rsidRPr="004317A0">
        <w:rPr>
          <w:iCs/>
        </w:rPr>
        <w:t>Informed C</w:t>
      </w:r>
      <w:r w:rsidRPr="004317A0">
        <w:rPr>
          <w:iCs/>
        </w:rPr>
        <w:t xml:space="preserve">onsent </w:t>
      </w:r>
      <w:r w:rsidR="00E66B64" w:rsidRPr="004317A0">
        <w:rPr>
          <w:iCs/>
        </w:rPr>
        <w:t>D</w:t>
      </w:r>
      <w:r w:rsidRPr="004317A0">
        <w:rPr>
          <w:iCs/>
        </w:rPr>
        <w:t>ocument</w:t>
      </w:r>
      <w:r w:rsidR="00713A40" w:rsidRPr="004317A0">
        <w:rPr>
          <w:iCs/>
        </w:rPr>
        <w:t xml:space="preserve"> is correct and accurately represents your choices, we ask you to review the sections of the original consent that are outlined below</w:t>
      </w:r>
      <w:r w:rsidRPr="004317A0">
        <w:rPr>
          <w:iCs/>
        </w:rPr>
        <w:t>.</w:t>
      </w:r>
      <w:r w:rsidR="000039F3" w:rsidRPr="004317A0">
        <w:rPr>
          <w:iCs/>
        </w:rPr>
        <w:t xml:space="preserve"> </w:t>
      </w:r>
    </w:p>
    <w:p w:rsidR="004317A0" w:rsidRPr="004317A0" w:rsidRDefault="004317A0" w:rsidP="006C5246">
      <w:pPr>
        <w:ind w:right="-360"/>
        <w:rPr>
          <w:iCs/>
        </w:rPr>
      </w:pPr>
    </w:p>
    <w:p w:rsidR="001B78E6" w:rsidRDefault="00D10557" w:rsidP="00A707A0">
      <w:pPr>
        <w:ind w:right="-360"/>
        <w:rPr>
          <w:i/>
        </w:rPr>
      </w:pPr>
      <w:r w:rsidRPr="000039F3">
        <w:rPr>
          <w:iCs/>
        </w:rPr>
        <w:t xml:space="preserve">The IRB approved a newer version of the Informed Consent Document </w:t>
      </w:r>
      <w:r w:rsidR="00AE04D3">
        <w:rPr>
          <w:iCs/>
        </w:rPr>
        <w:t>after</w:t>
      </w:r>
      <w:r w:rsidRPr="000039F3">
        <w:rPr>
          <w:iCs/>
        </w:rPr>
        <w:t xml:space="preserve"> </w:t>
      </w:r>
      <w:r w:rsidR="00AE2DD7">
        <w:rPr>
          <w:iCs/>
        </w:rPr>
        <w:t xml:space="preserve">you signed </w:t>
      </w:r>
      <w:r w:rsidR="004317A0">
        <w:rPr>
          <w:iCs/>
        </w:rPr>
        <w:t xml:space="preserve">and returned </w:t>
      </w:r>
      <w:r w:rsidR="00AE2DD7">
        <w:rPr>
          <w:iCs/>
        </w:rPr>
        <w:t xml:space="preserve">the </w:t>
      </w:r>
      <w:r w:rsidR="00794BCF">
        <w:rPr>
          <w:iCs/>
        </w:rPr>
        <w:t xml:space="preserve">consent </w:t>
      </w:r>
      <w:r w:rsidR="00AE2DD7">
        <w:rPr>
          <w:iCs/>
        </w:rPr>
        <w:t>d</w:t>
      </w:r>
      <w:r w:rsidRPr="000039F3">
        <w:rPr>
          <w:iCs/>
        </w:rPr>
        <w:t xml:space="preserve">ocument </w:t>
      </w:r>
      <w:r w:rsidR="00AE2DD7">
        <w:rPr>
          <w:iCs/>
        </w:rPr>
        <w:t>we initially mailed y</w:t>
      </w:r>
      <w:r w:rsidRPr="000039F3">
        <w:rPr>
          <w:iCs/>
        </w:rPr>
        <w:t>ou</w:t>
      </w:r>
      <w:r w:rsidR="00AE2DD7">
        <w:rPr>
          <w:iCs/>
        </w:rPr>
        <w:t xml:space="preserve">.  </w:t>
      </w:r>
      <w:r w:rsidRPr="000039F3">
        <w:rPr>
          <w:iCs/>
        </w:rPr>
        <w:t>Therefore, please</w:t>
      </w:r>
      <w:r w:rsidRPr="000039F3">
        <w:t xml:space="preserve"> </w:t>
      </w:r>
      <w:r w:rsidR="00AE2DD7">
        <w:t xml:space="preserve">review the new version we have enclosed with this letter.  If you are still interested in participating, please </w:t>
      </w:r>
      <w:r w:rsidR="00713A40" w:rsidRPr="000039F3">
        <w:rPr>
          <w:iCs/>
        </w:rPr>
        <w:t>complete the new consent</w:t>
      </w:r>
      <w:r w:rsidR="00B550B0">
        <w:rPr>
          <w:iCs/>
        </w:rPr>
        <w:t>, sign</w:t>
      </w:r>
      <w:r w:rsidR="00012F7D" w:rsidRPr="000039F3">
        <w:rPr>
          <w:iCs/>
        </w:rPr>
        <w:t xml:space="preserve"> and date with today’s date</w:t>
      </w:r>
      <w:r w:rsidRPr="00EE7C00">
        <w:rPr>
          <w:i/>
          <w:iCs/>
        </w:rPr>
        <w:t>.</w:t>
      </w:r>
      <w:r w:rsidR="00713A40" w:rsidRPr="003F6AB2">
        <w:rPr>
          <w:i/>
        </w:rPr>
        <w:t xml:space="preserve"> </w:t>
      </w:r>
    </w:p>
    <w:p w:rsidR="00A707A0" w:rsidRDefault="00A707A0" w:rsidP="00A707A0">
      <w:pPr>
        <w:ind w:right="-360"/>
        <w:rPr>
          <w:iCs/>
        </w:rPr>
      </w:pPr>
    </w:p>
    <w:p w:rsidR="00713A40" w:rsidRDefault="00010FF7" w:rsidP="001F74C6">
      <w:pPr>
        <w:spacing w:after="120"/>
        <w:ind w:right="-360"/>
      </w:pPr>
      <w:r w:rsidRPr="000039F3">
        <w:rPr>
          <w:iCs/>
        </w:rPr>
        <w:t>The questionnaire/</w:t>
      </w:r>
      <w:r w:rsidR="00ED521E" w:rsidRPr="000039F3">
        <w:rPr>
          <w:iCs/>
        </w:rPr>
        <w:t>survey/</w:t>
      </w:r>
      <w:r w:rsidR="001F74C6" w:rsidRPr="001F74C6">
        <w:rPr>
          <w:bCs/>
          <w:iCs/>
        </w:rPr>
        <w:t xml:space="preserve">sample </w:t>
      </w:r>
      <w:r w:rsidR="00970D53" w:rsidRPr="000039F3">
        <w:rPr>
          <w:iCs/>
        </w:rPr>
        <w:t xml:space="preserve">is </w:t>
      </w:r>
      <w:r w:rsidR="000039F3">
        <w:rPr>
          <w:iCs/>
        </w:rPr>
        <w:t>[</w:t>
      </w:r>
      <w:r w:rsidR="00026A7D" w:rsidRPr="000039F3">
        <w:rPr>
          <w:b/>
        </w:rPr>
        <w:t>describe the deficiency</w:t>
      </w:r>
      <w:r w:rsidR="000039F3">
        <w:t>]</w:t>
      </w:r>
      <w:r w:rsidR="001E304A" w:rsidRPr="001040E0">
        <w:t>.</w:t>
      </w:r>
      <w:r w:rsidRPr="001040E0">
        <w:t xml:space="preserve">  </w:t>
      </w:r>
    </w:p>
    <w:p w:rsidR="004E1BC0" w:rsidRPr="002A2A8C" w:rsidRDefault="004E1BC0" w:rsidP="00C56C7D">
      <w:pPr>
        <w:numPr>
          <w:ilvl w:val="0"/>
          <w:numId w:val="23"/>
        </w:numPr>
        <w:spacing w:after="120"/>
        <w:ind w:left="180" w:right="-360" w:hanging="180"/>
        <w:rPr>
          <w:b/>
          <w:bCs/>
          <w:color w:val="0070C0"/>
        </w:rPr>
      </w:pPr>
      <w:r w:rsidRPr="002A2A8C">
        <w:rPr>
          <w:b/>
          <w:bCs/>
          <w:color w:val="0070C0"/>
        </w:rPr>
        <w:t>If a questionnaire/survey is returned with unanswered question</w:t>
      </w:r>
      <w:r w:rsidR="00C56C7D" w:rsidRPr="002A2A8C">
        <w:rPr>
          <w:b/>
          <w:bCs/>
          <w:color w:val="0070C0"/>
        </w:rPr>
        <w:t>(</w:t>
      </w:r>
      <w:r w:rsidRPr="002A2A8C">
        <w:rPr>
          <w:b/>
          <w:bCs/>
          <w:color w:val="0070C0"/>
        </w:rPr>
        <w:t>s</w:t>
      </w:r>
      <w:r w:rsidR="00C56C7D" w:rsidRPr="002A2A8C">
        <w:rPr>
          <w:b/>
          <w:bCs/>
          <w:color w:val="0070C0"/>
        </w:rPr>
        <w:t>)</w:t>
      </w:r>
      <w:r w:rsidR="00727D21" w:rsidRPr="002A2A8C">
        <w:rPr>
          <w:b/>
          <w:bCs/>
          <w:color w:val="0070C0"/>
        </w:rPr>
        <w:t>/incomplete response</w:t>
      </w:r>
      <w:r w:rsidR="00C56C7D" w:rsidRPr="002A2A8C">
        <w:rPr>
          <w:b/>
          <w:bCs/>
          <w:color w:val="0070C0"/>
        </w:rPr>
        <w:t>(</w:t>
      </w:r>
      <w:r w:rsidR="00727D21" w:rsidRPr="002A2A8C">
        <w:rPr>
          <w:b/>
          <w:bCs/>
          <w:color w:val="0070C0"/>
        </w:rPr>
        <w:t>s</w:t>
      </w:r>
      <w:r w:rsidR="00C56C7D" w:rsidRPr="002A2A8C">
        <w:rPr>
          <w:b/>
          <w:bCs/>
          <w:color w:val="0070C0"/>
        </w:rPr>
        <w:t>)</w:t>
      </w:r>
      <w:r w:rsidRPr="002A2A8C">
        <w:rPr>
          <w:b/>
          <w:bCs/>
          <w:color w:val="0070C0"/>
        </w:rPr>
        <w:t xml:space="preserve">, the research team </w:t>
      </w:r>
      <w:r w:rsidR="00DB2E82" w:rsidRPr="002A2A8C">
        <w:rPr>
          <w:b/>
          <w:bCs/>
          <w:color w:val="0070C0"/>
        </w:rPr>
        <w:t>may</w:t>
      </w:r>
      <w:r w:rsidR="00E037AE" w:rsidRPr="002A2A8C">
        <w:rPr>
          <w:b/>
          <w:bCs/>
          <w:color w:val="0070C0"/>
        </w:rPr>
        <w:t xml:space="preserve"> use</w:t>
      </w:r>
      <w:r w:rsidRPr="002A2A8C">
        <w:rPr>
          <w:b/>
          <w:bCs/>
          <w:color w:val="0070C0"/>
        </w:rPr>
        <w:t xml:space="preserve"> this letter </w:t>
      </w:r>
      <w:r w:rsidR="00DB2E82" w:rsidRPr="002A2A8C">
        <w:rPr>
          <w:b/>
          <w:bCs/>
          <w:color w:val="0070C0"/>
        </w:rPr>
        <w:t xml:space="preserve">to inform the subject of </w:t>
      </w:r>
      <w:r w:rsidR="00A2324A" w:rsidRPr="002A2A8C">
        <w:rPr>
          <w:b/>
          <w:bCs/>
          <w:color w:val="0070C0"/>
        </w:rPr>
        <w:t>this</w:t>
      </w:r>
      <w:r w:rsidR="00DB2E82" w:rsidRPr="002A2A8C">
        <w:rPr>
          <w:b/>
          <w:bCs/>
          <w:color w:val="0070C0"/>
        </w:rPr>
        <w:t xml:space="preserve"> and </w:t>
      </w:r>
      <w:r w:rsidR="00E037AE" w:rsidRPr="002A2A8C">
        <w:rPr>
          <w:b/>
          <w:bCs/>
          <w:color w:val="0070C0"/>
        </w:rPr>
        <w:t xml:space="preserve">allow </w:t>
      </w:r>
      <w:r w:rsidR="00551BC4" w:rsidRPr="002A2A8C">
        <w:rPr>
          <w:b/>
          <w:bCs/>
          <w:color w:val="0070C0"/>
        </w:rPr>
        <w:t>the subject to respond to these item(s) or</w:t>
      </w:r>
      <w:r w:rsidR="00E037AE" w:rsidRPr="002A2A8C">
        <w:rPr>
          <w:b/>
          <w:bCs/>
          <w:color w:val="0070C0"/>
        </w:rPr>
        <w:t xml:space="preserve"> </w:t>
      </w:r>
      <w:r w:rsidR="00E13A35" w:rsidRPr="002A2A8C">
        <w:rPr>
          <w:b/>
          <w:bCs/>
          <w:color w:val="0070C0"/>
        </w:rPr>
        <w:t>verify</w:t>
      </w:r>
      <w:r w:rsidRPr="002A2A8C">
        <w:rPr>
          <w:b/>
          <w:bCs/>
          <w:color w:val="0070C0"/>
        </w:rPr>
        <w:t xml:space="preserve"> the subject intended </w:t>
      </w:r>
      <w:r w:rsidR="00C56C7D" w:rsidRPr="002A2A8C">
        <w:rPr>
          <w:b/>
          <w:bCs/>
          <w:color w:val="0070C0"/>
        </w:rPr>
        <w:t>to leave the incomplete response(s)</w:t>
      </w:r>
      <w:r w:rsidR="00E037AE" w:rsidRPr="002A2A8C">
        <w:rPr>
          <w:b/>
          <w:bCs/>
          <w:color w:val="0070C0"/>
        </w:rPr>
        <w:t xml:space="preserve">.  </w:t>
      </w:r>
      <w:r w:rsidRPr="002A2A8C">
        <w:rPr>
          <w:b/>
          <w:bCs/>
          <w:color w:val="0070C0"/>
        </w:rPr>
        <w:t>However, because subjects are free to skip any question</w:t>
      </w:r>
      <w:r w:rsidR="00BB2676" w:rsidRPr="002A2A8C">
        <w:rPr>
          <w:b/>
          <w:bCs/>
          <w:color w:val="0070C0"/>
        </w:rPr>
        <w:t>(</w:t>
      </w:r>
      <w:r w:rsidRPr="002A2A8C">
        <w:rPr>
          <w:b/>
          <w:bCs/>
          <w:color w:val="0070C0"/>
        </w:rPr>
        <w:t>s</w:t>
      </w:r>
      <w:r w:rsidR="00BB2676" w:rsidRPr="002A2A8C">
        <w:rPr>
          <w:b/>
          <w:bCs/>
          <w:color w:val="0070C0"/>
        </w:rPr>
        <w:t>)</w:t>
      </w:r>
      <w:r w:rsidRPr="002A2A8C">
        <w:rPr>
          <w:b/>
          <w:bCs/>
          <w:color w:val="0070C0"/>
        </w:rPr>
        <w:t>/item</w:t>
      </w:r>
      <w:r w:rsidR="00BB2676" w:rsidRPr="002A2A8C">
        <w:rPr>
          <w:b/>
          <w:bCs/>
          <w:color w:val="0070C0"/>
        </w:rPr>
        <w:t>(</w:t>
      </w:r>
      <w:r w:rsidRPr="002A2A8C">
        <w:rPr>
          <w:b/>
          <w:bCs/>
          <w:color w:val="0070C0"/>
        </w:rPr>
        <w:t>s</w:t>
      </w:r>
      <w:r w:rsidR="00BB2676" w:rsidRPr="002A2A8C">
        <w:rPr>
          <w:b/>
          <w:bCs/>
          <w:color w:val="0070C0"/>
        </w:rPr>
        <w:t>)</w:t>
      </w:r>
      <w:r w:rsidRPr="002A2A8C">
        <w:rPr>
          <w:b/>
          <w:bCs/>
          <w:color w:val="0070C0"/>
        </w:rPr>
        <w:t xml:space="preserve"> they prefer not to answer, it is not appropriate to send this letter in reference to unanswered questions</w:t>
      </w:r>
      <w:r w:rsidR="00B973E8" w:rsidRPr="002A2A8C">
        <w:rPr>
          <w:b/>
          <w:bCs/>
          <w:color w:val="0070C0"/>
        </w:rPr>
        <w:t>/incomplete response</w:t>
      </w:r>
      <w:r w:rsidR="00C56C7D" w:rsidRPr="002A2A8C">
        <w:rPr>
          <w:b/>
          <w:bCs/>
          <w:color w:val="0070C0"/>
        </w:rPr>
        <w:t>(</w:t>
      </w:r>
      <w:r w:rsidR="00B973E8" w:rsidRPr="002A2A8C">
        <w:rPr>
          <w:b/>
          <w:bCs/>
          <w:color w:val="0070C0"/>
        </w:rPr>
        <w:t>s</w:t>
      </w:r>
      <w:r w:rsidR="00C56C7D" w:rsidRPr="002A2A8C">
        <w:rPr>
          <w:b/>
          <w:bCs/>
          <w:color w:val="0070C0"/>
        </w:rPr>
        <w:t>)</w:t>
      </w:r>
      <w:r w:rsidR="00515594" w:rsidRPr="002A2A8C">
        <w:rPr>
          <w:b/>
          <w:bCs/>
          <w:color w:val="0070C0"/>
        </w:rPr>
        <w:t xml:space="preserve"> m</w:t>
      </w:r>
      <w:r w:rsidR="00BB2676" w:rsidRPr="002A2A8C">
        <w:rPr>
          <w:b/>
          <w:bCs/>
          <w:color w:val="0070C0"/>
        </w:rPr>
        <w:t>ore than once</w:t>
      </w:r>
      <w:r w:rsidRPr="002A2A8C">
        <w:rPr>
          <w:b/>
          <w:bCs/>
          <w:color w:val="0070C0"/>
        </w:rPr>
        <w:t>.</w:t>
      </w:r>
    </w:p>
    <w:p w:rsidR="00C77FFA" w:rsidRPr="002A2A8C" w:rsidRDefault="00C77FFA" w:rsidP="00C77FFA">
      <w:pPr>
        <w:ind w:right="-360"/>
        <w:rPr>
          <w:iCs/>
          <w:color w:val="0070C0"/>
        </w:rPr>
      </w:pPr>
    </w:p>
    <w:p w:rsidR="00B03568" w:rsidRPr="002A2A8C" w:rsidRDefault="004317A0" w:rsidP="0005191D">
      <w:pPr>
        <w:spacing w:after="120"/>
        <w:ind w:left="-547" w:right="-360"/>
        <w:rPr>
          <w:b/>
          <w:bCs/>
          <w:iCs/>
          <w:color w:val="0070C0"/>
        </w:rPr>
      </w:pPr>
      <w:r w:rsidRPr="002A2A8C">
        <w:rPr>
          <w:b/>
          <w:bCs/>
          <w:iCs/>
          <w:color w:val="0070C0"/>
        </w:rPr>
        <w:t>Select the</w:t>
      </w:r>
      <w:r w:rsidRPr="002A2A8C">
        <w:rPr>
          <w:iCs/>
          <w:color w:val="0070C0"/>
        </w:rPr>
        <w:t xml:space="preserve"> </w:t>
      </w:r>
      <w:r w:rsidRPr="002A2A8C">
        <w:rPr>
          <w:b/>
          <w:iCs/>
          <w:color w:val="0070C0"/>
        </w:rPr>
        <w:t>description of area</w:t>
      </w:r>
      <w:r w:rsidR="00B50A2D" w:rsidRPr="002A2A8C">
        <w:rPr>
          <w:b/>
          <w:iCs/>
          <w:color w:val="0070C0"/>
        </w:rPr>
        <w:t>(</w:t>
      </w:r>
      <w:r w:rsidRPr="002A2A8C">
        <w:rPr>
          <w:b/>
          <w:iCs/>
          <w:color w:val="0070C0"/>
        </w:rPr>
        <w:t>s</w:t>
      </w:r>
      <w:r w:rsidR="00B50A2D" w:rsidRPr="002A2A8C">
        <w:rPr>
          <w:b/>
          <w:iCs/>
          <w:color w:val="0070C0"/>
        </w:rPr>
        <w:t>)</w:t>
      </w:r>
      <w:r w:rsidRPr="002A2A8C">
        <w:rPr>
          <w:b/>
          <w:iCs/>
          <w:color w:val="0070C0"/>
        </w:rPr>
        <w:t xml:space="preserve"> </w:t>
      </w:r>
      <w:r w:rsidR="00B03568" w:rsidRPr="002A2A8C">
        <w:rPr>
          <w:b/>
          <w:iCs/>
          <w:color w:val="0070C0"/>
        </w:rPr>
        <w:t xml:space="preserve">in the Informed Consent Document </w:t>
      </w:r>
      <w:r w:rsidRPr="002A2A8C">
        <w:rPr>
          <w:b/>
          <w:iCs/>
          <w:color w:val="0070C0"/>
        </w:rPr>
        <w:t xml:space="preserve">needing revision from the following </w:t>
      </w:r>
      <w:r w:rsidR="00713A40" w:rsidRPr="002A2A8C">
        <w:rPr>
          <w:b/>
          <w:bCs/>
          <w:iCs/>
          <w:color w:val="0070C0"/>
        </w:rPr>
        <w:t xml:space="preserve">and delete those </w:t>
      </w:r>
      <w:r w:rsidR="00B03568" w:rsidRPr="002A2A8C">
        <w:rPr>
          <w:b/>
          <w:bCs/>
          <w:iCs/>
          <w:color w:val="0070C0"/>
        </w:rPr>
        <w:t xml:space="preserve">that do </w:t>
      </w:r>
      <w:r w:rsidR="00713A40" w:rsidRPr="002A2A8C">
        <w:rPr>
          <w:b/>
          <w:bCs/>
          <w:iCs/>
          <w:color w:val="0070C0"/>
        </w:rPr>
        <w:t>not appl</w:t>
      </w:r>
      <w:r w:rsidR="00B03568" w:rsidRPr="002A2A8C">
        <w:rPr>
          <w:b/>
          <w:bCs/>
          <w:iCs/>
          <w:color w:val="0070C0"/>
        </w:rPr>
        <w:t>y</w:t>
      </w:r>
      <w:r w:rsidR="00713A40" w:rsidRPr="002A2A8C">
        <w:rPr>
          <w:b/>
          <w:bCs/>
          <w:iCs/>
          <w:color w:val="0070C0"/>
        </w:rPr>
        <w:t>.</w:t>
      </w:r>
    </w:p>
    <w:p w:rsidR="0082475A" w:rsidRPr="002A2A8C" w:rsidRDefault="0082475A" w:rsidP="006C5246">
      <w:pPr>
        <w:numPr>
          <w:ilvl w:val="0"/>
          <w:numId w:val="2"/>
        </w:numPr>
        <w:spacing w:after="120"/>
        <w:ind w:left="0" w:right="-360" w:hanging="187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If the consent document instructs subjects to </w:t>
      </w:r>
      <w:r w:rsidRPr="002A2A8C">
        <w:rPr>
          <w:b/>
          <w:bCs/>
          <w:color w:val="0070C0"/>
          <w:u w:val="single"/>
        </w:rPr>
        <w:t>initial</w:t>
      </w:r>
      <w:r w:rsidRPr="002A2A8C">
        <w:rPr>
          <w:b/>
          <w:bCs/>
          <w:color w:val="0070C0"/>
        </w:rPr>
        <w:t xml:space="preserve"> the </w:t>
      </w:r>
      <w:r w:rsidR="00F74753" w:rsidRPr="002A2A8C">
        <w:rPr>
          <w:b/>
          <w:bCs/>
          <w:color w:val="0070C0"/>
        </w:rPr>
        <w:t xml:space="preserve">optional </w:t>
      </w:r>
      <w:r w:rsidRPr="002A2A8C">
        <w:rPr>
          <w:b/>
          <w:bCs/>
          <w:color w:val="0070C0"/>
        </w:rPr>
        <w:t>agreements</w:t>
      </w:r>
      <w:r w:rsidR="00F74753" w:rsidRPr="002A2A8C">
        <w:rPr>
          <w:b/>
          <w:bCs/>
          <w:color w:val="0070C0"/>
        </w:rPr>
        <w:t>,</w:t>
      </w:r>
      <w:r w:rsidRPr="002A2A8C">
        <w:rPr>
          <w:b/>
          <w:bCs/>
          <w:color w:val="0070C0"/>
        </w:rPr>
        <w:t xml:space="preserve"> leave the first statement and choose </w:t>
      </w:r>
      <w:r w:rsidR="00171513" w:rsidRPr="002A2A8C">
        <w:rPr>
          <w:b/>
          <w:bCs/>
          <w:i/>
          <w:color w:val="0070C0"/>
        </w:rPr>
        <w:t>[</w:t>
      </w:r>
      <w:r w:rsidRPr="002A2A8C">
        <w:rPr>
          <w:b/>
          <w:bCs/>
          <w:i/>
          <w:iCs/>
          <w:color w:val="0070C0"/>
        </w:rPr>
        <w:t>initials</w:t>
      </w:r>
      <w:r w:rsidR="00171513" w:rsidRPr="002A2A8C">
        <w:rPr>
          <w:b/>
          <w:bCs/>
          <w:i/>
          <w:iCs/>
          <w:color w:val="0070C0"/>
        </w:rPr>
        <w:t>]</w:t>
      </w:r>
      <w:r w:rsidRPr="002A2A8C">
        <w:rPr>
          <w:b/>
          <w:bCs/>
          <w:color w:val="0070C0"/>
        </w:rPr>
        <w:t xml:space="preserve"> in the next two statements.</w:t>
      </w:r>
    </w:p>
    <w:p w:rsidR="0082475A" w:rsidRPr="002A2A8C" w:rsidRDefault="0082475A" w:rsidP="00244674">
      <w:pPr>
        <w:numPr>
          <w:ilvl w:val="0"/>
          <w:numId w:val="2"/>
        </w:numPr>
        <w:ind w:left="0" w:right="-360" w:hanging="18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If the consent </w:t>
      </w:r>
      <w:r w:rsidR="00D10557" w:rsidRPr="002A2A8C">
        <w:rPr>
          <w:b/>
          <w:bCs/>
          <w:color w:val="0070C0"/>
        </w:rPr>
        <w:t>document does not specify initialing the boxes</w:t>
      </w:r>
      <w:r w:rsidRPr="002A2A8C">
        <w:rPr>
          <w:b/>
          <w:bCs/>
          <w:color w:val="0070C0"/>
        </w:rPr>
        <w:t>, delete the 1</w:t>
      </w:r>
      <w:r w:rsidRPr="002A2A8C">
        <w:rPr>
          <w:b/>
          <w:bCs/>
          <w:color w:val="0070C0"/>
          <w:vertAlign w:val="superscript"/>
        </w:rPr>
        <w:t>st</w:t>
      </w:r>
      <w:r w:rsidRPr="002A2A8C">
        <w:rPr>
          <w:b/>
          <w:bCs/>
          <w:color w:val="0070C0"/>
        </w:rPr>
        <w:t xml:space="preserve"> statemen</w:t>
      </w:r>
      <w:r w:rsidR="003D1839" w:rsidRPr="002A2A8C">
        <w:rPr>
          <w:b/>
          <w:bCs/>
          <w:color w:val="0070C0"/>
        </w:rPr>
        <w:t xml:space="preserve">t in each section and choose </w:t>
      </w:r>
      <w:r w:rsidR="00244674" w:rsidRPr="002A2A8C">
        <w:rPr>
          <w:b/>
          <w:bCs/>
          <w:color w:val="0070C0"/>
        </w:rPr>
        <w:t xml:space="preserve">the </w:t>
      </w:r>
      <w:r w:rsidR="001F74C6" w:rsidRPr="002A2A8C">
        <w:rPr>
          <w:b/>
          <w:bCs/>
          <w:color w:val="0070C0"/>
        </w:rPr>
        <w:t>[</w:t>
      </w:r>
      <w:r w:rsidR="003D1839" w:rsidRPr="002A2A8C">
        <w:rPr>
          <w:b/>
          <w:bCs/>
          <w:i/>
          <w:iCs/>
          <w:color w:val="0070C0"/>
        </w:rPr>
        <w:t>‘an</w:t>
      </w:r>
      <w:r w:rsidRPr="002A2A8C">
        <w:rPr>
          <w:b/>
          <w:bCs/>
          <w:i/>
          <w:iCs/>
          <w:color w:val="0070C0"/>
        </w:rPr>
        <w:t xml:space="preserve"> X</w:t>
      </w:r>
      <w:r w:rsidR="003D1839" w:rsidRPr="002A2A8C">
        <w:rPr>
          <w:b/>
          <w:bCs/>
          <w:i/>
          <w:iCs/>
          <w:color w:val="0070C0"/>
        </w:rPr>
        <w:t>’ option</w:t>
      </w:r>
      <w:r w:rsidR="00171513" w:rsidRPr="002A2A8C">
        <w:rPr>
          <w:b/>
          <w:bCs/>
          <w:color w:val="0070C0"/>
        </w:rPr>
        <w:t>]</w:t>
      </w:r>
      <w:r w:rsidRPr="002A2A8C">
        <w:rPr>
          <w:b/>
          <w:bCs/>
          <w:color w:val="0070C0"/>
        </w:rPr>
        <w:t xml:space="preserve"> in the next 2 statements:</w:t>
      </w:r>
    </w:p>
    <w:p w:rsidR="00970D53" w:rsidRDefault="00970D53" w:rsidP="00713A40">
      <w:pPr>
        <w:ind w:left="-540" w:right="-360"/>
        <w:rPr>
          <w:b/>
          <w:bCs/>
        </w:rPr>
      </w:pPr>
    </w:p>
    <w:p w:rsidR="00713A40" w:rsidRPr="00970D53" w:rsidRDefault="0082475A" w:rsidP="00713A40">
      <w:pPr>
        <w:ind w:left="-540" w:right="-360"/>
        <w:rPr>
          <w:b/>
          <w:bCs/>
        </w:rPr>
      </w:pPr>
      <w:r w:rsidRPr="00F27395">
        <w:rPr>
          <w:b/>
        </w:rPr>
        <w:t>In the optional agreement for</w:t>
      </w:r>
      <w:r w:rsidRPr="00970D53">
        <w:rPr>
          <w:b/>
          <w:bCs/>
        </w:rPr>
        <w:t xml:space="preserve"> </w:t>
      </w:r>
      <w:r w:rsidR="00240EE4">
        <w:rPr>
          <w:b/>
          <w:bCs/>
        </w:rPr>
        <w:t>[</w:t>
      </w:r>
      <w:r w:rsidR="00713A40" w:rsidRPr="00240EE4">
        <w:rPr>
          <w:b/>
          <w:bCs/>
          <w:iCs/>
        </w:rPr>
        <w:t>applicable section</w:t>
      </w:r>
      <w:r w:rsidRPr="00970D53">
        <w:rPr>
          <w:b/>
          <w:bCs/>
          <w:i/>
          <w:iCs/>
        </w:rPr>
        <w:t xml:space="preserve"> (e.g., </w:t>
      </w:r>
      <w:r w:rsidRPr="003F6AB2">
        <w:rPr>
          <w:b/>
          <w:bCs/>
          <w:iCs/>
        </w:rPr>
        <w:t>Video Recording, Tissue for Future Use</w:t>
      </w:r>
      <w:r w:rsidR="00D10557" w:rsidRPr="003F6AB2">
        <w:rPr>
          <w:b/>
          <w:bCs/>
          <w:iCs/>
        </w:rPr>
        <w:t>, Future Contact</w:t>
      </w:r>
      <w:r w:rsidR="00240EE4">
        <w:rPr>
          <w:b/>
          <w:bCs/>
        </w:rPr>
        <w:t>)</w:t>
      </w:r>
      <w:r w:rsidR="00B860FE">
        <w:rPr>
          <w:b/>
          <w:bCs/>
        </w:rPr>
        <w:t xml:space="preserve">] </w:t>
      </w:r>
      <w:r w:rsidR="00713A40" w:rsidRPr="00970D53">
        <w:rPr>
          <w:b/>
          <w:bCs/>
        </w:rPr>
        <w:t>on page</w:t>
      </w:r>
      <w:r w:rsidR="000F13AC">
        <w:rPr>
          <w:b/>
          <w:bCs/>
        </w:rPr>
        <w:t>(s)</w:t>
      </w:r>
      <w:r w:rsidR="00713A40" w:rsidRPr="00970D53">
        <w:rPr>
          <w:b/>
          <w:bCs/>
        </w:rPr>
        <w:t xml:space="preserve"> ____</w:t>
      </w:r>
      <w:r w:rsidR="00970D53">
        <w:rPr>
          <w:b/>
          <w:bCs/>
        </w:rPr>
        <w:t>:</w:t>
      </w:r>
    </w:p>
    <w:p w:rsidR="0082475A" w:rsidRPr="0082475A" w:rsidRDefault="0082475A" w:rsidP="0082475A">
      <w:pPr>
        <w:ind w:right="-360"/>
        <w:rPr>
          <w:b/>
          <w:bCs/>
        </w:rPr>
      </w:pPr>
    </w:p>
    <w:p w:rsidR="00713A40" w:rsidRDefault="00713A40" w:rsidP="00713A40">
      <w:pPr>
        <w:ind w:right="-360"/>
      </w:pPr>
      <w:r>
        <w:t>You placed an “x” or another mark to indicate your choice(s)</w:t>
      </w:r>
      <w:r w:rsidR="000F13AC">
        <w:t xml:space="preserve"> instead of your initials;</w:t>
      </w:r>
      <w:r>
        <w:t xml:space="preserve"> please </w:t>
      </w:r>
      <w:r w:rsidRPr="000F13AC">
        <w:rPr>
          <w:u w:val="single"/>
        </w:rPr>
        <w:t>initial</w:t>
      </w:r>
      <w:r>
        <w:t xml:space="preserve"> next to your mark.</w:t>
      </w:r>
    </w:p>
    <w:p w:rsidR="001B78E6" w:rsidRDefault="001B78E6" w:rsidP="00713A40">
      <w:pPr>
        <w:ind w:right="-360"/>
      </w:pPr>
    </w:p>
    <w:p w:rsidR="00713A40" w:rsidRDefault="00CD6E9F" w:rsidP="001B78E6">
      <w:pPr>
        <w:ind w:right="-360"/>
      </w:pPr>
      <w:r>
        <w:t>If your intention is</w:t>
      </w:r>
      <w:r w:rsidR="00713A40">
        <w:t xml:space="preserve"> to participate in </w:t>
      </w:r>
      <w:r w:rsidR="00240EE4" w:rsidRPr="00240EE4">
        <w:rPr>
          <w:b/>
          <w:iCs/>
        </w:rPr>
        <w:t>[</w:t>
      </w:r>
      <w:r w:rsidR="00FB763F" w:rsidRPr="00240EE4">
        <w:rPr>
          <w:b/>
          <w:iCs/>
        </w:rPr>
        <w:t>applicable section</w:t>
      </w:r>
      <w:r w:rsidR="00240EE4">
        <w:rPr>
          <w:b/>
          <w:iCs/>
        </w:rPr>
        <w:t>]</w:t>
      </w:r>
      <w:r w:rsidR="00713A40" w:rsidRPr="00240EE4">
        <w:rPr>
          <w:b/>
        </w:rPr>
        <w:t>,</w:t>
      </w:r>
      <w:r w:rsidR="00713A40" w:rsidRPr="0032709F">
        <w:t xml:space="preserve"> </w:t>
      </w:r>
      <w:r w:rsidR="00713A40">
        <w:t xml:space="preserve">please place </w:t>
      </w:r>
      <w:r w:rsidR="00240EE4" w:rsidRPr="00240EE4">
        <w:rPr>
          <w:iCs/>
        </w:rPr>
        <w:t>[</w:t>
      </w:r>
      <w:r w:rsidR="00F34C42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713A40" w:rsidRPr="00240EE4">
        <w:rPr>
          <w:b/>
          <w:iCs/>
        </w:rPr>
        <w:t>your initials</w:t>
      </w:r>
      <w:r w:rsidR="00240EE4">
        <w:t>]</w:t>
      </w:r>
      <w:r w:rsidR="00713A40">
        <w:t xml:space="preserve"> in the space provided next to the “Yes” option.</w:t>
      </w:r>
    </w:p>
    <w:p w:rsidR="00713A40" w:rsidRDefault="00713A40" w:rsidP="00713A40">
      <w:pPr>
        <w:ind w:right="-360"/>
      </w:pPr>
    </w:p>
    <w:p w:rsidR="00713A40" w:rsidRDefault="00CD6E9F" w:rsidP="00E66B64">
      <w:pPr>
        <w:ind w:right="-360"/>
      </w:pPr>
      <w:r>
        <w:t>If you do</w:t>
      </w:r>
      <w:r w:rsidR="00E66B64">
        <w:t xml:space="preserve"> </w:t>
      </w:r>
      <w:r w:rsidR="00713A40">
        <w:t xml:space="preserve">not </w:t>
      </w:r>
      <w:r w:rsidR="00E66B64">
        <w:t xml:space="preserve">want </w:t>
      </w:r>
      <w:r w:rsidR="00713A40">
        <w:t xml:space="preserve">to participate in </w:t>
      </w:r>
      <w:r w:rsidR="00240EE4">
        <w:rPr>
          <w:iCs/>
        </w:rPr>
        <w:t>[</w:t>
      </w:r>
      <w:r w:rsidR="004742FF" w:rsidRPr="00240EE4">
        <w:rPr>
          <w:b/>
          <w:iCs/>
        </w:rPr>
        <w:t>applicable section</w:t>
      </w:r>
      <w:r w:rsidR="00240EE4">
        <w:rPr>
          <w:iCs/>
        </w:rPr>
        <w:t>]</w:t>
      </w:r>
      <w:r w:rsidR="00713A40" w:rsidRPr="00240EE4">
        <w:t>,</w:t>
      </w:r>
      <w:r w:rsidR="00713A40">
        <w:t xml:space="preserve"> please place </w:t>
      </w:r>
      <w:r w:rsidR="00240EE4" w:rsidRPr="00240EE4">
        <w:rPr>
          <w:iCs/>
        </w:rPr>
        <w:t>[</w:t>
      </w:r>
      <w:r w:rsidR="00F34C42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FB763F" w:rsidRPr="00240EE4">
        <w:rPr>
          <w:b/>
          <w:iCs/>
        </w:rPr>
        <w:t>your initials</w:t>
      </w:r>
      <w:r w:rsidR="00240EE4">
        <w:rPr>
          <w:b/>
          <w:iCs/>
        </w:rPr>
        <w:t>]</w:t>
      </w:r>
      <w:r w:rsidR="00713A40">
        <w:t xml:space="preserve"> in the space provided next to the “No” option.  </w:t>
      </w:r>
    </w:p>
    <w:p w:rsidR="000A507D" w:rsidRDefault="000A507D" w:rsidP="00C77FFA">
      <w:pPr>
        <w:ind w:right="-360"/>
      </w:pPr>
    </w:p>
    <w:p w:rsidR="000A507D" w:rsidRPr="002A2A8C" w:rsidRDefault="000A507D" w:rsidP="005D7618">
      <w:pPr>
        <w:ind w:left="-540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For studies involving genetic testing </w:t>
      </w:r>
      <w:r w:rsidR="005D7618" w:rsidRPr="002A2A8C">
        <w:rPr>
          <w:b/>
          <w:bCs/>
          <w:color w:val="0070C0"/>
        </w:rPr>
        <w:t>select</w:t>
      </w:r>
      <w:r w:rsidRPr="002A2A8C">
        <w:rPr>
          <w:b/>
          <w:bCs/>
          <w:color w:val="0070C0"/>
        </w:rPr>
        <w:t xml:space="preserve"> the appropriate section</w:t>
      </w:r>
      <w:r w:rsidR="00675BBF" w:rsidRPr="002A2A8C">
        <w:rPr>
          <w:b/>
          <w:bCs/>
          <w:color w:val="0070C0"/>
        </w:rPr>
        <w:t>(</w:t>
      </w:r>
      <w:r w:rsidRPr="002A2A8C">
        <w:rPr>
          <w:b/>
          <w:bCs/>
          <w:color w:val="0070C0"/>
        </w:rPr>
        <w:t>s</w:t>
      </w:r>
      <w:r w:rsidR="00675BBF" w:rsidRPr="002A2A8C">
        <w:rPr>
          <w:b/>
          <w:bCs/>
          <w:color w:val="0070C0"/>
        </w:rPr>
        <w:t>)</w:t>
      </w:r>
      <w:r w:rsidR="006C5246" w:rsidRPr="002A2A8C">
        <w:rPr>
          <w:b/>
          <w:bCs/>
          <w:color w:val="0070C0"/>
        </w:rPr>
        <w:t xml:space="preserve"> and delete those that do not apply</w:t>
      </w:r>
      <w:r w:rsidRPr="002A2A8C">
        <w:rPr>
          <w:b/>
          <w:bCs/>
          <w:color w:val="0070C0"/>
        </w:rPr>
        <w:t>:</w:t>
      </w:r>
    </w:p>
    <w:p w:rsidR="000A507D" w:rsidRPr="000A507D" w:rsidRDefault="000A507D" w:rsidP="006C5246">
      <w:pPr>
        <w:ind w:right="-360"/>
        <w:rPr>
          <w:b/>
          <w:bCs/>
        </w:rPr>
      </w:pPr>
    </w:p>
    <w:p w:rsidR="00713A40" w:rsidRPr="00F27395" w:rsidRDefault="00970D53" w:rsidP="006C5246">
      <w:pPr>
        <w:ind w:left="-540" w:right="-360"/>
        <w:rPr>
          <w:b/>
        </w:rPr>
      </w:pPr>
      <w:r w:rsidRPr="00F27395">
        <w:rPr>
          <w:b/>
        </w:rPr>
        <w:t>In t</w:t>
      </w:r>
      <w:r w:rsidR="00713A40" w:rsidRPr="00F27395">
        <w:rPr>
          <w:b/>
        </w:rPr>
        <w:t>he genetic testing section explained on page(s) _____</w:t>
      </w:r>
      <w:r w:rsidRPr="00F27395">
        <w:rPr>
          <w:b/>
        </w:rPr>
        <w:t>:</w:t>
      </w:r>
      <w:r w:rsidR="00713A40" w:rsidRPr="00F27395">
        <w:rPr>
          <w:b/>
        </w:rPr>
        <w:t xml:space="preserve"> </w:t>
      </w:r>
    </w:p>
    <w:p w:rsidR="00C77FFA" w:rsidRDefault="00C77FFA" w:rsidP="006C5246">
      <w:pPr>
        <w:ind w:right="-360"/>
      </w:pPr>
    </w:p>
    <w:p w:rsidR="006C5246" w:rsidRPr="002A2A8C" w:rsidRDefault="006C5246" w:rsidP="00BF7158">
      <w:pPr>
        <w:ind w:left="-540" w:right="-360"/>
        <w:rPr>
          <w:b/>
          <w:bCs/>
          <w:iCs/>
          <w:color w:val="0070C0"/>
        </w:rPr>
      </w:pPr>
      <w:r w:rsidRPr="002A2A8C">
        <w:rPr>
          <w:b/>
          <w:bCs/>
          <w:iCs/>
          <w:color w:val="0070C0"/>
        </w:rPr>
        <w:t xml:space="preserve">The following statements pertain to participating in genetic testing: </w:t>
      </w:r>
    </w:p>
    <w:p w:rsidR="00C77FFA" w:rsidRDefault="00C77FFA" w:rsidP="00C77FFA">
      <w:pPr>
        <w:ind w:right="-360"/>
      </w:pPr>
    </w:p>
    <w:p w:rsidR="00C77FFA" w:rsidRDefault="00D40E0C" w:rsidP="00D40E0C">
      <w:pPr>
        <w:ind w:right="-360"/>
      </w:pPr>
      <w:r>
        <w:t>Y</w:t>
      </w:r>
      <w:r w:rsidR="00C77FFA">
        <w:t>ou placed an “x” or another mark to indicate your cho</w:t>
      </w:r>
      <w:r>
        <w:t xml:space="preserve">ice(s) instead of your initials; </w:t>
      </w:r>
      <w:r w:rsidR="00C77FFA">
        <w:t xml:space="preserve">please </w:t>
      </w:r>
      <w:r w:rsidR="00C77FFA" w:rsidRPr="00D40E0C">
        <w:rPr>
          <w:u w:val="single"/>
        </w:rPr>
        <w:t>initial</w:t>
      </w:r>
      <w:r w:rsidR="00C77FFA">
        <w:t xml:space="preserve"> next to your mark.</w:t>
      </w:r>
    </w:p>
    <w:p w:rsidR="00713A40" w:rsidRDefault="00713A40" w:rsidP="00713A40">
      <w:pPr>
        <w:ind w:right="-360"/>
      </w:pPr>
    </w:p>
    <w:p w:rsidR="003478F3" w:rsidRDefault="00713A40" w:rsidP="006C5246">
      <w:pPr>
        <w:ind w:right="-360"/>
      </w:pPr>
      <w:r>
        <w:t xml:space="preserve">If </w:t>
      </w:r>
      <w:r w:rsidR="00001BB5" w:rsidRPr="00001BB5">
        <w:t xml:space="preserve">your intention is </w:t>
      </w:r>
      <w:r>
        <w:t xml:space="preserve">to participate in genetic testing by providing a saliva sample, please place </w:t>
      </w:r>
      <w:r w:rsidR="00240EE4">
        <w:rPr>
          <w:b/>
          <w:iCs/>
        </w:rPr>
        <w:t>[</w:t>
      </w:r>
      <w:r w:rsidR="001B78E6">
        <w:rPr>
          <w:b/>
          <w:iCs/>
        </w:rPr>
        <w:t>a</w:t>
      </w:r>
      <w:r w:rsidR="00F34C42">
        <w:rPr>
          <w:b/>
          <w:iCs/>
        </w:rPr>
        <w:t>n X/</w:t>
      </w:r>
      <w:r w:rsidR="00FB763F" w:rsidRPr="00240EE4">
        <w:rPr>
          <w:b/>
          <w:iCs/>
        </w:rPr>
        <w:t>your initials</w:t>
      </w:r>
      <w:r w:rsidR="00240EE4">
        <w:rPr>
          <w:b/>
          <w:iCs/>
        </w:rPr>
        <w:t>]</w:t>
      </w:r>
      <w:r w:rsidR="00FB763F" w:rsidRPr="00240EE4">
        <w:rPr>
          <w:b/>
        </w:rPr>
        <w:t xml:space="preserve"> </w:t>
      </w:r>
      <w:r>
        <w:t xml:space="preserve">in the space provided next to the “Yes” option. </w:t>
      </w:r>
    </w:p>
    <w:p w:rsidR="00B03568" w:rsidRDefault="00B03568" w:rsidP="003478F3">
      <w:pPr>
        <w:ind w:right="-360"/>
      </w:pPr>
    </w:p>
    <w:p w:rsidR="00713A40" w:rsidRDefault="00713A40" w:rsidP="00C77FFA">
      <w:pPr>
        <w:ind w:right="-360"/>
      </w:pPr>
      <w:r>
        <w:t>If you</w:t>
      </w:r>
      <w:r w:rsidR="00E66B64">
        <w:t xml:space="preserve"> do</w:t>
      </w:r>
      <w:r w:rsidR="00240EE4">
        <w:t xml:space="preserve"> </w:t>
      </w:r>
      <w:r>
        <w:t xml:space="preserve">not </w:t>
      </w:r>
      <w:r w:rsidR="00240EE4">
        <w:t xml:space="preserve">want </w:t>
      </w:r>
      <w:r>
        <w:t xml:space="preserve">to participate in genetic testing, please place </w:t>
      </w:r>
      <w:r w:rsidR="00240EE4">
        <w:rPr>
          <w:b/>
          <w:iCs/>
        </w:rPr>
        <w:t>[</w:t>
      </w:r>
      <w:r w:rsidR="00D10557" w:rsidRPr="00240EE4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D10557" w:rsidRPr="00240EE4">
        <w:rPr>
          <w:b/>
          <w:iCs/>
        </w:rPr>
        <w:t>your initials</w:t>
      </w:r>
      <w:r w:rsidR="00240EE4">
        <w:rPr>
          <w:b/>
          <w:iCs/>
        </w:rPr>
        <w:t>]</w:t>
      </w:r>
      <w:r>
        <w:t xml:space="preserve"> in the space provided next to the “No” option.  </w:t>
      </w:r>
    </w:p>
    <w:p w:rsidR="00C77FFA" w:rsidRDefault="00C77FFA" w:rsidP="00F34C42">
      <w:pPr>
        <w:ind w:right="-360"/>
      </w:pPr>
    </w:p>
    <w:p w:rsidR="00C77FFA" w:rsidRDefault="00C77FFA" w:rsidP="00F34C42">
      <w:pPr>
        <w:ind w:right="-360"/>
      </w:pPr>
    </w:p>
    <w:p w:rsidR="006C5246" w:rsidRPr="002A2A8C" w:rsidRDefault="006C5246" w:rsidP="00BF7158">
      <w:pPr>
        <w:ind w:left="-540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>The following statements pertain to storing genetic samples for future gene research:</w:t>
      </w:r>
    </w:p>
    <w:p w:rsidR="006C5246" w:rsidRDefault="006C5246" w:rsidP="00F34C42">
      <w:pPr>
        <w:ind w:right="-360"/>
      </w:pPr>
    </w:p>
    <w:p w:rsidR="00C77FFA" w:rsidRDefault="00D40E0C" w:rsidP="00D40E0C">
      <w:pPr>
        <w:ind w:right="-360"/>
      </w:pPr>
      <w:r>
        <w:t>Y</w:t>
      </w:r>
      <w:r w:rsidR="00C77FFA">
        <w:t>ou placed an “x” or another mark to indicate your choice(s) instead of your initials</w:t>
      </w:r>
      <w:r>
        <w:t>;</w:t>
      </w:r>
      <w:r w:rsidR="00C77FFA">
        <w:t xml:space="preserve"> please </w:t>
      </w:r>
      <w:r w:rsidR="00C77FFA" w:rsidRPr="00D40E0C">
        <w:rPr>
          <w:u w:val="single"/>
        </w:rPr>
        <w:t>initial</w:t>
      </w:r>
      <w:r w:rsidR="00C77FFA">
        <w:t xml:space="preserve"> next to your mark.</w:t>
      </w:r>
    </w:p>
    <w:p w:rsidR="00C77FFA" w:rsidRDefault="00C77FFA" w:rsidP="00C77FFA">
      <w:pPr>
        <w:ind w:right="-360"/>
      </w:pPr>
    </w:p>
    <w:p w:rsidR="003478F3" w:rsidRDefault="00713A40" w:rsidP="00F34C42">
      <w:pPr>
        <w:ind w:right="-360"/>
      </w:pPr>
      <w:r>
        <w:t xml:space="preserve">If you would like to participate in genetic testing and </w:t>
      </w:r>
      <w:r w:rsidR="00001BB5">
        <w:t>allow</w:t>
      </w:r>
      <w:r>
        <w:t xml:space="preserve"> us to store your sample </w:t>
      </w:r>
      <w:r w:rsidR="000A507D">
        <w:t>for future gene research a</w:t>
      </w:r>
      <w:r>
        <w:t>fter our use, please</w:t>
      </w:r>
      <w:r w:rsidR="00FB763F">
        <w:t xml:space="preserve"> place </w:t>
      </w:r>
      <w:r w:rsidR="00240EE4">
        <w:rPr>
          <w:b/>
          <w:iCs/>
        </w:rPr>
        <w:t>[</w:t>
      </w:r>
      <w:r w:rsidR="00F34C42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FB763F" w:rsidRPr="00240EE4">
        <w:rPr>
          <w:b/>
          <w:iCs/>
        </w:rPr>
        <w:t>your initials</w:t>
      </w:r>
      <w:r w:rsidR="00240EE4">
        <w:rPr>
          <w:b/>
          <w:iCs/>
        </w:rPr>
        <w:t>]</w:t>
      </w:r>
      <w:r>
        <w:t xml:space="preserve"> </w:t>
      </w:r>
      <w:r w:rsidR="00FB763F">
        <w:t xml:space="preserve">in </w:t>
      </w:r>
      <w:r>
        <w:t xml:space="preserve">the space next to “Yes”. </w:t>
      </w:r>
    </w:p>
    <w:p w:rsidR="003478F3" w:rsidRDefault="003478F3" w:rsidP="00F34C42">
      <w:pPr>
        <w:ind w:right="-360"/>
      </w:pPr>
    </w:p>
    <w:p w:rsidR="00713A40" w:rsidRDefault="00713A40" w:rsidP="00F34C42">
      <w:pPr>
        <w:ind w:right="-360"/>
      </w:pPr>
      <w:r>
        <w:t xml:space="preserve">If you would like to participate in genetic testing but would like your sample destroyed after </w:t>
      </w:r>
      <w:r w:rsidR="00566CAA">
        <w:t xml:space="preserve">it is </w:t>
      </w:r>
      <w:r w:rsidR="00240EE4">
        <w:t>us</w:t>
      </w:r>
      <w:r w:rsidR="00566CAA">
        <w:t>ed</w:t>
      </w:r>
      <w:r w:rsidR="00240EE4">
        <w:t xml:space="preserve"> for this study</w:t>
      </w:r>
      <w:r>
        <w:t xml:space="preserve">, please </w:t>
      </w:r>
      <w:r w:rsidR="00240EE4">
        <w:rPr>
          <w:b/>
          <w:iCs/>
        </w:rPr>
        <w:t>[</w:t>
      </w:r>
      <w:r w:rsidR="00F34C42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D10557" w:rsidRPr="00240EE4">
        <w:rPr>
          <w:b/>
          <w:iCs/>
        </w:rPr>
        <w:t>your initials</w:t>
      </w:r>
      <w:r w:rsidR="00240EE4">
        <w:rPr>
          <w:b/>
          <w:iCs/>
        </w:rPr>
        <w:t>]</w:t>
      </w:r>
      <w:r w:rsidR="00D10557">
        <w:t xml:space="preserve"> in</w:t>
      </w:r>
      <w:r>
        <w:t xml:space="preserve"> the space next to “No”.  </w:t>
      </w:r>
    </w:p>
    <w:p w:rsidR="00713A40" w:rsidRDefault="00713A40" w:rsidP="00C77FFA">
      <w:pPr>
        <w:ind w:right="-360"/>
      </w:pPr>
    </w:p>
    <w:p w:rsidR="00C77FFA" w:rsidRPr="002A2A8C" w:rsidRDefault="00C77FFA" w:rsidP="00BF7158">
      <w:pPr>
        <w:ind w:left="-540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>The following statements pertain to storing genetic samples for future research in another area specified in the consent document:</w:t>
      </w:r>
    </w:p>
    <w:p w:rsidR="00C77FFA" w:rsidRPr="00C77FFA" w:rsidRDefault="00C77FFA" w:rsidP="00C77FFA">
      <w:pPr>
        <w:ind w:left="-540" w:right="-360"/>
        <w:rPr>
          <w:b/>
          <w:bCs/>
          <w:color w:val="FF0000"/>
        </w:rPr>
      </w:pPr>
    </w:p>
    <w:p w:rsidR="00C77FFA" w:rsidRDefault="00D40E0C" w:rsidP="00C77FFA">
      <w:pPr>
        <w:ind w:right="-360"/>
      </w:pPr>
      <w:r>
        <w:t>Y</w:t>
      </w:r>
      <w:r w:rsidR="00C77FFA">
        <w:t>ou placed an “x” or another mark to indicate your cho</w:t>
      </w:r>
      <w:r>
        <w:t>ice(s) instead of your initials;</w:t>
      </w:r>
      <w:r w:rsidR="00C77FFA">
        <w:t xml:space="preserve"> please </w:t>
      </w:r>
      <w:r w:rsidR="00C77FFA" w:rsidRPr="00D40E0C">
        <w:rPr>
          <w:u w:val="single"/>
        </w:rPr>
        <w:t>initial</w:t>
      </w:r>
      <w:r w:rsidR="00C77FFA">
        <w:t xml:space="preserve"> next to your mark.</w:t>
      </w:r>
    </w:p>
    <w:p w:rsidR="00C77FFA" w:rsidRDefault="00C77FFA" w:rsidP="000A507D">
      <w:pPr>
        <w:ind w:right="-360"/>
      </w:pPr>
    </w:p>
    <w:p w:rsidR="003478F3" w:rsidRDefault="00713A40" w:rsidP="000A507D">
      <w:pPr>
        <w:ind w:right="-360"/>
      </w:pPr>
      <w:r>
        <w:t xml:space="preserve">If you would like to participate in genetic testing and </w:t>
      </w:r>
      <w:r w:rsidR="00001BB5">
        <w:t>a</w:t>
      </w:r>
      <w:r w:rsidR="00001BB5" w:rsidRPr="00001BB5">
        <w:t xml:space="preserve">llow </w:t>
      </w:r>
      <w:r>
        <w:t xml:space="preserve">us to store your sample for possible future </w:t>
      </w:r>
      <w:r w:rsidR="00240EE4">
        <w:t>[</w:t>
      </w:r>
      <w:r w:rsidR="000A507D" w:rsidRPr="00240EE4">
        <w:rPr>
          <w:b/>
          <w:iCs/>
        </w:rPr>
        <w:t>specify the type</w:t>
      </w:r>
      <w:r w:rsidR="00240EE4">
        <w:rPr>
          <w:b/>
          <w:iCs/>
        </w:rPr>
        <w:t>]</w:t>
      </w:r>
      <w:r w:rsidR="000A507D">
        <w:t xml:space="preserve"> </w:t>
      </w:r>
      <w:r>
        <w:t xml:space="preserve">research, please </w:t>
      </w:r>
      <w:r w:rsidR="00FB763F">
        <w:t xml:space="preserve">place </w:t>
      </w:r>
      <w:r w:rsidR="00240EE4" w:rsidRPr="00240EE4">
        <w:rPr>
          <w:iCs/>
        </w:rPr>
        <w:t>[</w:t>
      </w:r>
      <w:r w:rsidR="00F34C42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FB763F" w:rsidRPr="00240EE4">
        <w:rPr>
          <w:b/>
          <w:iCs/>
        </w:rPr>
        <w:t>your initials</w:t>
      </w:r>
      <w:r w:rsidR="00240EE4">
        <w:t>]</w:t>
      </w:r>
      <w:r w:rsidR="00FB763F">
        <w:t xml:space="preserve"> in</w:t>
      </w:r>
      <w:r w:rsidR="0082475A">
        <w:t xml:space="preserve"> the space next to “Yes”.</w:t>
      </w:r>
      <w:r>
        <w:t xml:space="preserve"> </w:t>
      </w:r>
    </w:p>
    <w:p w:rsidR="003478F3" w:rsidRDefault="003478F3" w:rsidP="000A507D">
      <w:pPr>
        <w:ind w:right="-360"/>
      </w:pPr>
    </w:p>
    <w:p w:rsidR="00713A40" w:rsidRDefault="00713A40" w:rsidP="000A507D">
      <w:pPr>
        <w:ind w:right="-360"/>
      </w:pPr>
      <w:r>
        <w:t xml:space="preserve">If you would like to participate in genetic testing but would not like your sample used for future </w:t>
      </w:r>
      <w:r w:rsidR="00240EE4">
        <w:t>[</w:t>
      </w:r>
      <w:r w:rsidR="000A507D" w:rsidRPr="00240EE4">
        <w:rPr>
          <w:b/>
          <w:iCs/>
        </w:rPr>
        <w:t>specify the type</w:t>
      </w:r>
      <w:r w:rsidR="00240EE4">
        <w:t>]</w:t>
      </w:r>
      <w:r w:rsidR="000A507D">
        <w:t xml:space="preserve"> </w:t>
      </w:r>
      <w:r>
        <w:t>research, please</w:t>
      </w:r>
      <w:r w:rsidR="00FB763F">
        <w:t xml:space="preserve"> place </w:t>
      </w:r>
      <w:r w:rsidR="00240EE4" w:rsidRPr="00240EE4">
        <w:rPr>
          <w:iCs/>
        </w:rPr>
        <w:t>[</w:t>
      </w:r>
      <w:r w:rsidR="00FB763F" w:rsidRPr="00240EE4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FB763F" w:rsidRPr="00240EE4">
        <w:rPr>
          <w:b/>
          <w:iCs/>
        </w:rPr>
        <w:t>your initials</w:t>
      </w:r>
      <w:r w:rsidR="00240EE4">
        <w:rPr>
          <w:b/>
          <w:iCs/>
        </w:rPr>
        <w:t>]</w:t>
      </w:r>
      <w:r w:rsidR="00FB763F">
        <w:t xml:space="preserve"> in</w:t>
      </w:r>
      <w:r>
        <w:t xml:space="preserve"> the space next to “No”.</w:t>
      </w:r>
    </w:p>
    <w:p w:rsidR="00713A40" w:rsidRDefault="00713A40" w:rsidP="00C77FFA">
      <w:pPr>
        <w:ind w:right="-360"/>
      </w:pPr>
    </w:p>
    <w:p w:rsidR="00C77FFA" w:rsidRPr="002A2A8C" w:rsidRDefault="00C77FFA" w:rsidP="00BF7158">
      <w:pPr>
        <w:ind w:left="-547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>The following statements pertain to storing genetic samples for future medical research in general:</w:t>
      </w:r>
    </w:p>
    <w:p w:rsidR="006C5246" w:rsidRDefault="006C5246" w:rsidP="00713A40">
      <w:pPr>
        <w:ind w:right="-360"/>
      </w:pPr>
    </w:p>
    <w:p w:rsidR="00C77FFA" w:rsidRDefault="00D40E0C" w:rsidP="00D40E0C">
      <w:pPr>
        <w:ind w:right="-360"/>
      </w:pPr>
      <w:r>
        <w:t>Y</w:t>
      </w:r>
      <w:r w:rsidR="00C77FFA">
        <w:t>ou placed an “x” or another mark to indicate your choice(s) instead of your initials</w:t>
      </w:r>
      <w:r>
        <w:t>;</w:t>
      </w:r>
      <w:r w:rsidR="00C77FFA">
        <w:t xml:space="preserve"> please </w:t>
      </w:r>
      <w:r w:rsidR="00C77FFA" w:rsidRPr="00D40E0C">
        <w:rPr>
          <w:u w:val="single"/>
        </w:rPr>
        <w:t xml:space="preserve">initial </w:t>
      </w:r>
      <w:r w:rsidR="00C77FFA">
        <w:t>next to your mark.</w:t>
      </w:r>
    </w:p>
    <w:p w:rsidR="00C77FFA" w:rsidRDefault="00C77FFA" w:rsidP="00E66B64">
      <w:pPr>
        <w:ind w:right="-360"/>
      </w:pPr>
    </w:p>
    <w:p w:rsidR="003478F3" w:rsidRDefault="00713A40" w:rsidP="00E66B64">
      <w:pPr>
        <w:ind w:right="-360"/>
      </w:pPr>
      <w:r>
        <w:t xml:space="preserve">If you would like to participate in genetic testing and </w:t>
      </w:r>
      <w:r w:rsidR="00001BB5">
        <w:t xml:space="preserve">allow </w:t>
      </w:r>
      <w:r>
        <w:t xml:space="preserve">us to store your sample for future medical research in general, please </w:t>
      </w:r>
      <w:r w:rsidR="00FB763F">
        <w:t xml:space="preserve">place </w:t>
      </w:r>
      <w:r w:rsidR="00240EE4">
        <w:t>[</w:t>
      </w:r>
      <w:r w:rsidR="00CE51EB">
        <w:rPr>
          <w:b/>
          <w:iCs/>
        </w:rPr>
        <w:t>an X</w:t>
      </w:r>
      <w:r w:rsidR="00EE7C00" w:rsidRPr="00240EE4">
        <w:rPr>
          <w:b/>
          <w:iCs/>
        </w:rPr>
        <w:t>/</w:t>
      </w:r>
      <w:r w:rsidR="00FB763F" w:rsidRPr="00240EE4">
        <w:rPr>
          <w:b/>
          <w:iCs/>
        </w:rPr>
        <w:t>your initials</w:t>
      </w:r>
      <w:r w:rsidR="00240EE4">
        <w:rPr>
          <w:b/>
          <w:iCs/>
        </w:rPr>
        <w:t>]</w:t>
      </w:r>
      <w:r w:rsidR="00FB763F">
        <w:t xml:space="preserve"> </w:t>
      </w:r>
      <w:r>
        <w:t>in</w:t>
      </w:r>
      <w:r w:rsidR="00FB763F">
        <w:t xml:space="preserve"> the space next to “Yes”. </w:t>
      </w:r>
    </w:p>
    <w:p w:rsidR="003478F3" w:rsidRDefault="003478F3" w:rsidP="00E66B64">
      <w:pPr>
        <w:ind w:right="-360"/>
      </w:pPr>
    </w:p>
    <w:p w:rsidR="00713A40" w:rsidRDefault="00713A40" w:rsidP="00E66B64">
      <w:pPr>
        <w:ind w:right="-360"/>
      </w:pPr>
      <w:r>
        <w:t>If you would like to participate in genetic testing but would not like your sample used for future medical research, please</w:t>
      </w:r>
      <w:r w:rsidR="00FB763F">
        <w:t xml:space="preserve"> place </w:t>
      </w:r>
      <w:r w:rsidR="00B560CE">
        <w:t>[</w:t>
      </w:r>
      <w:r w:rsidR="00CE51EB">
        <w:rPr>
          <w:b/>
          <w:iCs/>
        </w:rPr>
        <w:t>an X</w:t>
      </w:r>
      <w:r w:rsidR="00EE7C00" w:rsidRPr="00B560CE">
        <w:rPr>
          <w:b/>
          <w:iCs/>
        </w:rPr>
        <w:t>/</w:t>
      </w:r>
      <w:r w:rsidR="00FB763F" w:rsidRPr="00B560CE">
        <w:rPr>
          <w:b/>
          <w:iCs/>
        </w:rPr>
        <w:t>your initials</w:t>
      </w:r>
      <w:r w:rsidR="00B560CE">
        <w:t>]</w:t>
      </w:r>
      <w:r>
        <w:t xml:space="preserve"> in the space next to “No”.</w:t>
      </w:r>
    </w:p>
    <w:p w:rsidR="00D10557" w:rsidRDefault="00D10557" w:rsidP="00713A40">
      <w:pPr>
        <w:ind w:right="-360"/>
      </w:pPr>
    </w:p>
    <w:p w:rsidR="00C77FFA" w:rsidRPr="00F27395" w:rsidRDefault="00566CAA" w:rsidP="00C77FFA">
      <w:pPr>
        <w:ind w:left="-513" w:right="-360"/>
        <w:rPr>
          <w:b/>
          <w:bCs/>
        </w:rPr>
      </w:pPr>
      <w:r w:rsidRPr="00F27395">
        <w:rPr>
          <w:b/>
          <w:bCs/>
        </w:rPr>
        <w:t>In t</w:t>
      </w:r>
      <w:r w:rsidR="00713A40" w:rsidRPr="00F27395">
        <w:rPr>
          <w:b/>
          <w:bCs/>
        </w:rPr>
        <w:t>he s</w:t>
      </w:r>
      <w:r w:rsidR="00B53AF8" w:rsidRPr="00F27395">
        <w:rPr>
          <w:b/>
          <w:bCs/>
        </w:rPr>
        <w:t>ignature section on page</w:t>
      </w:r>
      <w:r w:rsidR="00675BBF">
        <w:rPr>
          <w:b/>
          <w:bCs/>
        </w:rPr>
        <w:t>(s)</w:t>
      </w:r>
      <w:r w:rsidR="00B53AF8" w:rsidRPr="00F27395">
        <w:rPr>
          <w:b/>
          <w:bCs/>
        </w:rPr>
        <w:t xml:space="preserve"> _____ :</w:t>
      </w:r>
    </w:p>
    <w:p w:rsidR="00C77FFA" w:rsidRDefault="00C77FFA" w:rsidP="00C77FFA">
      <w:pPr>
        <w:ind w:left="-513" w:right="-360"/>
        <w:rPr>
          <w:b/>
          <w:bCs/>
        </w:rPr>
      </w:pPr>
    </w:p>
    <w:p w:rsidR="00C77FFA" w:rsidRPr="002A2A8C" w:rsidRDefault="005D7618" w:rsidP="005D7618">
      <w:pPr>
        <w:ind w:left="-540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lastRenderedPageBreak/>
        <w:t>Select</w:t>
      </w:r>
      <w:r w:rsidR="00C77FFA" w:rsidRPr="002A2A8C">
        <w:rPr>
          <w:b/>
          <w:bCs/>
          <w:color w:val="0070C0"/>
        </w:rPr>
        <w:t xml:space="preserve"> the appropriate statement</w:t>
      </w:r>
      <w:r w:rsidR="00096DE7" w:rsidRPr="002A2A8C">
        <w:rPr>
          <w:b/>
          <w:bCs/>
          <w:color w:val="0070C0"/>
        </w:rPr>
        <w:t>(</w:t>
      </w:r>
      <w:r w:rsidR="00C77FFA" w:rsidRPr="002A2A8C">
        <w:rPr>
          <w:b/>
          <w:bCs/>
          <w:color w:val="0070C0"/>
        </w:rPr>
        <w:t>s</w:t>
      </w:r>
      <w:r w:rsidR="00096DE7" w:rsidRPr="002A2A8C">
        <w:rPr>
          <w:b/>
          <w:bCs/>
          <w:color w:val="0070C0"/>
        </w:rPr>
        <w:t>)</w:t>
      </w:r>
      <w:r w:rsidR="00C77FFA" w:rsidRPr="002A2A8C">
        <w:rPr>
          <w:b/>
          <w:bCs/>
          <w:color w:val="0070C0"/>
        </w:rPr>
        <w:t xml:space="preserve"> and delete those that do not apply</w:t>
      </w:r>
      <w:r w:rsidRPr="002A2A8C">
        <w:rPr>
          <w:b/>
          <w:bCs/>
          <w:color w:val="0070C0"/>
        </w:rPr>
        <w:t>.</w:t>
      </w:r>
    </w:p>
    <w:p w:rsidR="00713A40" w:rsidRPr="002A2A8C" w:rsidRDefault="00713A40" w:rsidP="00C77FFA">
      <w:pPr>
        <w:ind w:left="-513" w:right="-360"/>
        <w:rPr>
          <w:b/>
          <w:bCs/>
          <w:color w:val="0070C0"/>
        </w:rPr>
      </w:pPr>
    </w:p>
    <w:p w:rsidR="00096DE7" w:rsidRDefault="00096DE7" w:rsidP="001B68BE">
      <w:pPr>
        <w:ind w:left="-513" w:right="-360"/>
        <w:rPr>
          <w:b/>
          <w:bCs/>
          <w:color w:val="FF0000"/>
        </w:rPr>
      </w:pPr>
      <w:r w:rsidRPr="002A2A8C">
        <w:rPr>
          <w:b/>
          <w:bCs/>
          <w:color w:val="0070C0"/>
        </w:rPr>
        <w:t xml:space="preserve">The following statements </w:t>
      </w:r>
      <w:r w:rsidR="001B68BE" w:rsidRPr="002A2A8C">
        <w:rPr>
          <w:b/>
          <w:bCs/>
          <w:color w:val="0070C0"/>
        </w:rPr>
        <w:t>pertain</w:t>
      </w:r>
      <w:r w:rsidRPr="002A2A8C">
        <w:rPr>
          <w:b/>
          <w:bCs/>
          <w:color w:val="0070C0"/>
        </w:rPr>
        <w:t xml:space="preserve"> when the subject is an adult.</w:t>
      </w:r>
    </w:p>
    <w:p w:rsidR="00096DE7" w:rsidRPr="00C77FFA" w:rsidRDefault="00096DE7" w:rsidP="00C77FFA">
      <w:pPr>
        <w:ind w:left="-513" w:right="-360"/>
        <w:rPr>
          <w:b/>
          <w:bCs/>
        </w:rPr>
      </w:pPr>
    </w:p>
    <w:p w:rsidR="00713A40" w:rsidRDefault="00713A40" w:rsidP="000056C6">
      <w:pPr>
        <w:ind w:right="-360"/>
      </w:pPr>
      <w:r>
        <w:t xml:space="preserve">Because you are providing us with </w:t>
      </w:r>
      <w:r w:rsidR="00B560CE">
        <w:t>[</w:t>
      </w:r>
      <w:r w:rsidRPr="00B560CE">
        <w:rPr>
          <w:b/>
        </w:rPr>
        <w:t>information</w:t>
      </w:r>
      <w:r w:rsidR="00654719" w:rsidRPr="00B560CE">
        <w:rPr>
          <w:b/>
        </w:rPr>
        <w:t>/</w:t>
      </w:r>
      <w:r w:rsidR="000056C6">
        <w:rPr>
          <w:b/>
        </w:rPr>
        <w:t xml:space="preserve">a </w:t>
      </w:r>
      <w:r w:rsidR="00654719" w:rsidRPr="00B560CE">
        <w:rPr>
          <w:b/>
        </w:rPr>
        <w:t>sample</w:t>
      </w:r>
      <w:r w:rsidR="00B560CE">
        <w:rPr>
          <w:b/>
        </w:rPr>
        <w:t>]</w:t>
      </w:r>
      <w:r>
        <w:t xml:space="preserve">, you </w:t>
      </w:r>
      <w:r w:rsidR="00754872">
        <w:t>are</w:t>
      </w:r>
      <w:r>
        <w:t xml:space="preserve"> considered a subject in our study.  For this reason, please print your name on the </w:t>
      </w:r>
      <w:r w:rsidR="000056C6">
        <w:t>‘Subject’s Name (printed)</w:t>
      </w:r>
      <w:r w:rsidR="00115A45">
        <w:t>’</w:t>
      </w:r>
      <w:r w:rsidR="000056C6">
        <w:t xml:space="preserve"> </w:t>
      </w:r>
      <w:r>
        <w:t>line</w:t>
      </w:r>
      <w:r w:rsidR="000056C6">
        <w:t>.</w:t>
      </w:r>
    </w:p>
    <w:p w:rsidR="00713A40" w:rsidRDefault="00713A40" w:rsidP="00427F6A">
      <w:pPr>
        <w:ind w:right="-360"/>
      </w:pPr>
    </w:p>
    <w:p w:rsidR="00713A40" w:rsidRDefault="00713A40" w:rsidP="000056C6">
      <w:pPr>
        <w:ind w:right="-360"/>
      </w:pPr>
      <w:r>
        <w:t xml:space="preserve">Please sign your name </w:t>
      </w:r>
      <w:r w:rsidR="000056C6">
        <w:t>on the ‘Signature of Subject’</w:t>
      </w:r>
      <w:r w:rsidR="00115A45">
        <w:t xml:space="preserve"> line</w:t>
      </w:r>
      <w:r w:rsidR="000056C6">
        <w:t xml:space="preserve"> </w:t>
      </w:r>
      <w:r>
        <w:t xml:space="preserve">and </w:t>
      </w:r>
      <w:r w:rsidR="000056C6">
        <w:t xml:space="preserve">enter </w:t>
      </w:r>
      <w:r w:rsidRPr="00D10557">
        <w:rPr>
          <w:u w:val="single"/>
        </w:rPr>
        <w:t>today’s</w:t>
      </w:r>
      <w:r w:rsidRPr="00115A45">
        <w:t xml:space="preserve"> date</w:t>
      </w:r>
      <w:r w:rsidR="000056C6" w:rsidRPr="00115A45">
        <w:t xml:space="preserve"> </w:t>
      </w:r>
      <w:r w:rsidR="000056C6" w:rsidRPr="000056C6">
        <w:t>on the</w:t>
      </w:r>
      <w:r w:rsidR="000056C6">
        <w:t xml:space="preserve"> ‘Date’ line</w:t>
      </w:r>
      <w:r>
        <w:t>.</w:t>
      </w:r>
    </w:p>
    <w:p w:rsidR="008E1871" w:rsidRDefault="008E1871" w:rsidP="00427F6A">
      <w:pPr>
        <w:ind w:right="-360"/>
      </w:pPr>
    </w:p>
    <w:p w:rsidR="00096DE7" w:rsidRPr="002A2A8C" w:rsidRDefault="00096DE7" w:rsidP="00F27AB4">
      <w:pPr>
        <w:ind w:left="-513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The following statements </w:t>
      </w:r>
      <w:r w:rsidR="00F27AB4" w:rsidRPr="002A2A8C">
        <w:rPr>
          <w:b/>
          <w:bCs/>
          <w:color w:val="0070C0"/>
        </w:rPr>
        <w:t>pertain</w:t>
      </w:r>
      <w:r w:rsidRPr="002A2A8C">
        <w:rPr>
          <w:b/>
          <w:bCs/>
          <w:color w:val="0070C0"/>
        </w:rPr>
        <w:t xml:space="preserve"> when the subject is a minor.</w:t>
      </w:r>
    </w:p>
    <w:p w:rsidR="00D40E0C" w:rsidRDefault="00D40E0C" w:rsidP="00427F6A">
      <w:pPr>
        <w:ind w:right="-360"/>
      </w:pPr>
    </w:p>
    <w:p w:rsidR="00505997" w:rsidRDefault="00B560CE" w:rsidP="00115A45">
      <w:pPr>
        <w:ind w:right="-360"/>
      </w:pPr>
      <w:r>
        <w:t>Because [</w:t>
      </w:r>
      <w:r w:rsidR="00654719" w:rsidRPr="00B560CE">
        <w:rPr>
          <w:b/>
        </w:rPr>
        <w:t>individual to be enrolled</w:t>
      </w:r>
      <w:r>
        <w:rPr>
          <w:b/>
        </w:rPr>
        <w:t>]</w:t>
      </w:r>
      <w:r w:rsidR="00654719">
        <w:t xml:space="preserve"> is a minor, the </w:t>
      </w:r>
      <w:r w:rsidR="00012F7D">
        <w:t xml:space="preserve">subject </w:t>
      </w:r>
      <w:r w:rsidR="00654719">
        <w:t>signature bl</w:t>
      </w:r>
      <w:r>
        <w:t>ocks must be completed by both [</w:t>
      </w:r>
      <w:r w:rsidR="00654719" w:rsidRPr="00B560CE">
        <w:rPr>
          <w:b/>
        </w:rPr>
        <w:t>individual to be enrolled</w:t>
      </w:r>
      <w:r>
        <w:rPr>
          <w:b/>
        </w:rPr>
        <w:t>]</w:t>
      </w:r>
      <w:r w:rsidR="00654719">
        <w:t xml:space="preserve"> and</w:t>
      </w:r>
      <w:r w:rsidR="00012F7D">
        <w:t xml:space="preserve"> the parent/legal guardian</w:t>
      </w:r>
      <w:r w:rsidR="00222346">
        <w:t xml:space="preserve"> of </w:t>
      </w:r>
      <w:r w:rsidR="00222346" w:rsidRPr="00D40E0C">
        <w:rPr>
          <w:b/>
          <w:bCs/>
        </w:rPr>
        <w:t>[individual to be enrolled]</w:t>
      </w:r>
      <w:r w:rsidR="00436136" w:rsidRPr="00D40E0C">
        <w:rPr>
          <w:b/>
          <w:bCs/>
        </w:rPr>
        <w:t>.</w:t>
      </w:r>
      <w:r w:rsidR="00654719">
        <w:t xml:space="preserve">  </w:t>
      </w:r>
    </w:p>
    <w:p w:rsidR="00505997" w:rsidRDefault="00505997" w:rsidP="00115A45">
      <w:pPr>
        <w:ind w:right="-360"/>
      </w:pPr>
    </w:p>
    <w:p w:rsidR="001B3015" w:rsidRDefault="00654719" w:rsidP="001B3015">
      <w:pPr>
        <w:ind w:right="-360"/>
      </w:pPr>
      <w:r>
        <w:t xml:space="preserve">Therefore, </w:t>
      </w:r>
      <w:r w:rsidRPr="00654719">
        <w:t xml:space="preserve">please </w:t>
      </w:r>
      <w:r w:rsidR="00012F7D">
        <w:t>have</w:t>
      </w:r>
      <w:r w:rsidR="001B3015">
        <w:t xml:space="preserve"> </w:t>
      </w:r>
      <w:r w:rsidR="001B3015" w:rsidRPr="002A2A8C">
        <w:rPr>
          <w:color w:val="0070C0"/>
        </w:rPr>
        <w:t>[select one or both of the following as applicable]</w:t>
      </w:r>
    </w:p>
    <w:p w:rsidR="00505997" w:rsidRDefault="00B560CE" w:rsidP="001B3015">
      <w:pPr>
        <w:ind w:right="-360"/>
      </w:pPr>
      <w:r>
        <w:t>[</w:t>
      </w:r>
      <w:r w:rsidR="00012F7D" w:rsidRPr="00B560CE">
        <w:rPr>
          <w:b/>
        </w:rPr>
        <w:t>individual to be enrolled</w:t>
      </w:r>
      <w:r w:rsidR="001B3015">
        <w:rPr>
          <w:b/>
        </w:rPr>
        <w:t xml:space="preserve">] </w:t>
      </w:r>
    </w:p>
    <w:p w:rsidR="00505997" w:rsidRDefault="00654719" w:rsidP="001F74C6">
      <w:pPr>
        <w:numPr>
          <w:ilvl w:val="0"/>
          <w:numId w:val="15"/>
        </w:numPr>
        <w:ind w:right="-360"/>
      </w:pPr>
      <w:r w:rsidRPr="00654719">
        <w:t xml:space="preserve">print </w:t>
      </w:r>
      <w:r w:rsidR="00B560CE">
        <w:t>[</w:t>
      </w:r>
      <w:r w:rsidR="00012F7D" w:rsidRPr="00B560CE">
        <w:rPr>
          <w:b/>
          <w:iCs/>
        </w:rPr>
        <w:t>his/her</w:t>
      </w:r>
      <w:r w:rsidR="00B560CE">
        <w:rPr>
          <w:b/>
          <w:iCs/>
        </w:rPr>
        <w:t>]</w:t>
      </w:r>
      <w:r w:rsidR="00012F7D">
        <w:t xml:space="preserve"> </w:t>
      </w:r>
      <w:r w:rsidRPr="00654719">
        <w:t xml:space="preserve">name on </w:t>
      </w:r>
      <w:r w:rsidR="004941A8">
        <w:t xml:space="preserve">the </w:t>
      </w:r>
      <w:r w:rsidR="00115A45">
        <w:t xml:space="preserve">‘Subject’s Name (printed)’ line </w:t>
      </w:r>
      <w:r w:rsidR="001F74C6">
        <w:t>and</w:t>
      </w:r>
    </w:p>
    <w:p w:rsidR="00505997" w:rsidRDefault="00654719" w:rsidP="00B03568">
      <w:pPr>
        <w:numPr>
          <w:ilvl w:val="0"/>
          <w:numId w:val="15"/>
        </w:numPr>
        <w:ind w:right="-360"/>
      </w:pPr>
      <w:r>
        <w:t>sign</w:t>
      </w:r>
      <w:r w:rsidRPr="00654719">
        <w:t xml:space="preserve"> </w:t>
      </w:r>
      <w:r w:rsidR="001F74C6">
        <w:t>[</w:t>
      </w:r>
      <w:r w:rsidR="001F74C6" w:rsidRPr="00B560CE">
        <w:rPr>
          <w:b/>
          <w:iCs/>
        </w:rPr>
        <w:t>his/her</w:t>
      </w:r>
      <w:r w:rsidR="001F74C6">
        <w:rPr>
          <w:b/>
          <w:iCs/>
        </w:rPr>
        <w:t>]</w:t>
      </w:r>
      <w:r w:rsidR="001F74C6">
        <w:t xml:space="preserve"> </w:t>
      </w:r>
      <w:r w:rsidR="001F74C6" w:rsidRPr="00654719">
        <w:t xml:space="preserve">name </w:t>
      </w:r>
      <w:r w:rsidR="00115A45">
        <w:t xml:space="preserve">on the ‘Signature of Subject’ line and </w:t>
      </w:r>
    </w:p>
    <w:p w:rsidR="00505997" w:rsidRDefault="00115A45" w:rsidP="00B03568">
      <w:pPr>
        <w:numPr>
          <w:ilvl w:val="0"/>
          <w:numId w:val="15"/>
        </w:numPr>
        <w:ind w:right="-360"/>
      </w:pPr>
      <w:r>
        <w:t xml:space="preserve">enter </w:t>
      </w:r>
      <w:r w:rsidRPr="00D10557">
        <w:rPr>
          <w:u w:val="single"/>
        </w:rPr>
        <w:t>today’s</w:t>
      </w:r>
      <w:r w:rsidRPr="00115A45">
        <w:t xml:space="preserve"> date </w:t>
      </w:r>
      <w:r w:rsidRPr="000056C6">
        <w:t>on the</w:t>
      </w:r>
      <w:r>
        <w:t xml:space="preserve"> ‘Date’ line</w:t>
      </w:r>
      <w:r w:rsidR="00B560CE">
        <w:t xml:space="preserve"> </w:t>
      </w:r>
    </w:p>
    <w:p w:rsidR="001B3015" w:rsidRDefault="001B3015" w:rsidP="001B3015">
      <w:pPr>
        <w:ind w:left="360" w:right="-360"/>
      </w:pPr>
    </w:p>
    <w:p w:rsidR="00505997" w:rsidRDefault="001B3015" w:rsidP="00096DE7">
      <w:pPr>
        <w:ind w:right="-360"/>
      </w:pPr>
      <w:r w:rsidRPr="001B3015">
        <w:rPr>
          <w:b/>
          <w:bCs/>
        </w:rPr>
        <w:t xml:space="preserve">[and]  </w:t>
      </w:r>
    </w:p>
    <w:p w:rsidR="001B3015" w:rsidRDefault="001B3015" w:rsidP="001B3015">
      <w:pPr>
        <w:ind w:right="-360"/>
      </w:pPr>
    </w:p>
    <w:p w:rsidR="001B3015" w:rsidRDefault="00B560CE" w:rsidP="001B3015">
      <w:pPr>
        <w:ind w:right="-360"/>
      </w:pPr>
      <w:r>
        <w:t>[</w:t>
      </w:r>
      <w:r w:rsidR="004941A8" w:rsidRPr="00B560CE">
        <w:rPr>
          <w:b/>
          <w:iCs/>
        </w:rPr>
        <w:t>one/both parent(s)</w:t>
      </w:r>
      <w:r>
        <w:rPr>
          <w:b/>
          <w:iCs/>
        </w:rPr>
        <w:t>]</w:t>
      </w:r>
      <w:r w:rsidR="004941A8">
        <w:t xml:space="preserve"> </w:t>
      </w:r>
    </w:p>
    <w:p w:rsidR="001F74C6" w:rsidRDefault="00012F7D" w:rsidP="001B3015">
      <w:pPr>
        <w:numPr>
          <w:ilvl w:val="0"/>
          <w:numId w:val="20"/>
        </w:numPr>
        <w:ind w:right="-360"/>
      </w:pPr>
      <w:r>
        <w:t xml:space="preserve">print </w:t>
      </w:r>
      <w:r w:rsidR="001F74C6" w:rsidRPr="00B560CE">
        <w:rPr>
          <w:iCs/>
        </w:rPr>
        <w:t>[</w:t>
      </w:r>
      <w:r w:rsidR="001F74C6" w:rsidRPr="00B560CE">
        <w:rPr>
          <w:b/>
          <w:iCs/>
        </w:rPr>
        <w:t>his/her/their</w:t>
      </w:r>
      <w:r w:rsidR="001F74C6">
        <w:rPr>
          <w:b/>
          <w:iCs/>
        </w:rPr>
        <w:t>]</w:t>
      </w:r>
      <w:r w:rsidR="001F74C6">
        <w:t xml:space="preserve"> name </w:t>
      </w:r>
      <w:r>
        <w:t xml:space="preserve">and </w:t>
      </w:r>
    </w:p>
    <w:p w:rsidR="001F74C6" w:rsidRDefault="004941A8" w:rsidP="00B03568">
      <w:pPr>
        <w:numPr>
          <w:ilvl w:val="0"/>
          <w:numId w:val="16"/>
        </w:numPr>
        <w:ind w:right="-360"/>
      </w:pPr>
      <w:r>
        <w:t xml:space="preserve">sign </w:t>
      </w:r>
      <w:r w:rsidR="00B560CE" w:rsidRPr="00B560CE">
        <w:rPr>
          <w:iCs/>
        </w:rPr>
        <w:t>[</w:t>
      </w:r>
      <w:r w:rsidRPr="00B560CE">
        <w:rPr>
          <w:b/>
          <w:iCs/>
        </w:rPr>
        <w:t>his/her/their</w:t>
      </w:r>
      <w:r w:rsidR="00B560CE">
        <w:rPr>
          <w:b/>
          <w:iCs/>
        </w:rPr>
        <w:t>]</w:t>
      </w:r>
      <w:r w:rsidR="00654719">
        <w:t xml:space="preserve"> name and </w:t>
      </w:r>
    </w:p>
    <w:p w:rsidR="00654719" w:rsidRPr="00654719" w:rsidRDefault="001F74C6" w:rsidP="00B03568">
      <w:pPr>
        <w:numPr>
          <w:ilvl w:val="0"/>
          <w:numId w:val="16"/>
        </w:numPr>
        <w:ind w:right="-360"/>
      </w:pPr>
      <w:r>
        <w:t xml:space="preserve">enter </w:t>
      </w:r>
      <w:r w:rsidR="00012F7D">
        <w:t xml:space="preserve">today’s </w:t>
      </w:r>
      <w:r w:rsidR="00654719">
        <w:t>date in the parent</w:t>
      </w:r>
      <w:r w:rsidR="00654719" w:rsidRPr="00654719">
        <w:t xml:space="preserve"> signature block</w:t>
      </w:r>
      <w:r w:rsidR="004941A8">
        <w:t xml:space="preserve"> section</w:t>
      </w:r>
      <w:r w:rsidR="00654719">
        <w:t>.</w:t>
      </w:r>
    </w:p>
    <w:p w:rsidR="00096DE7" w:rsidRDefault="00096DE7" w:rsidP="00713A40">
      <w:pPr>
        <w:ind w:right="-360"/>
        <w:rPr>
          <w:color w:val="FF0000"/>
        </w:rPr>
      </w:pPr>
    </w:p>
    <w:p w:rsidR="00096DE7" w:rsidRPr="002A2A8C" w:rsidRDefault="00096DE7" w:rsidP="001B68BE">
      <w:pPr>
        <w:ind w:left="-540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The following statements </w:t>
      </w:r>
      <w:r w:rsidR="001B68BE" w:rsidRPr="002A2A8C">
        <w:rPr>
          <w:b/>
          <w:bCs/>
          <w:color w:val="0070C0"/>
        </w:rPr>
        <w:t>pertain</w:t>
      </w:r>
      <w:r w:rsidRPr="002A2A8C">
        <w:rPr>
          <w:b/>
          <w:bCs/>
          <w:color w:val="0070C0"/>
        </w:rPr>
        <w:t xml:space="preserve"> when the subject is cognitively impaired and a legally authorized representative has provided consent.</w:t>
      </w:r>
    </w:p>
    <w:p w:rsidR="00096DE7" w:rsidRDefault="00096DE7" w:rsidP="00096DE7">
      <w:pPr>
        <w:ind w:left="-540" w:right="-360"/>
        <w:rPr>
          <w:b/>
          <w:bCs/>
          <w:color w:val="FF0000"/>
        </w:rPr>
      </w:pPr>
    </w:p>
    <w:p w:rsidR="00096DE7" w:rsidRDefault="00096DE7" w:rsidP="00096DE7">
      <w:pPr>
        <w:ind w:left="-540" w:right="-360"/>
        <w:rPr>
          <w:b/>
          <w:bCs/>
        </w:rPr>
      </w:pPr>
      <w:r>
        <w:t>Because [</w:t>
      </w:r>
      <w:r w:rsidRPr="00B560CE">
        <w:rPr>
          <w:b/>
        </w:rPr>
        <w:t>individual to be enrolled</w:t>
      </w:r>
      <w:r>
        <w:rPr>
          <w:b/>
        </w:rPr>
        <w:t>]</w:t>
      </w:r>
      <w:r>
        <w:t xml:space="preserve"> is cognitively impaired, the subject signature blocks must be completed by the legally authorized representative (LAR) of </w:t>
      </w:r>
      <w:r>
        <w:rPr>
          <w:b/>
          <w:bCs/>
        </w:rPr>
        <w:t>[individual to be enrolled]</w:t>
      </w:r>
    </w:p>
    <w:p w:rsidR="00096DE7" w:rsidRDefault="00096DE7" w:rsidP="00096DE7">
      <w:pPr>
        <w:ind w:left="-540" w:right="-360"/>
        <w:rPr>
          <w:b/>
          <w:bCs/>
          <w:color w:val="FF0000"/>
        </w:rPr>
      </w:pPr>
    </w:p>
    <w:p w:rsidR="00F27AB4" w:rsidRDefault="00096DE7" w:rsidP="00F27AB4">
      <w:pPr>
        <w:ind w:right="-360"/>
      </w:pPr>
      <w:r>
        <w:t xml:space="preserve">Therefore, </w:t>
      </w:r>
      <w:r w:rsidRPr="00654719">
        <w:t xml:space="preserve">please </w:t>
      </w:r>
      <w:r>
        <w:t xml:space="preserve">have the </w:t>
      </w:r>
      <w:r w:rsidR="00C670EE" w:rsidRPr="00C670EE">
        <w:rPr>
          <w:b/>
          <w:bCs/>
        </w:rPr>
        <w:t>[</w:t>
      </w:r>
      <w:r w:rsidRPr="00C670EE">
        <w:rPr>
          <w:b/>
          <w:bCs/>
        </w:rPr>
        <w:t>LAR</w:t>
      </w:r>
      <w:r w:rsidR="00C670EE" w:rsidRPr="00C670EE">
        <w:rPr>
          <w:b/>
          <w:bCs/>
        </w:rPr>
        <w:t>]</w:t>
      </w:r>
      <w:r>
        <w:t xml:space="preserve"> </w:t>
      </w:r>
    </w:p>
    <w:p w:rsidR="00096DE7" w:rsidRDefault="00096DE7" w:rsidP="00F27AB4">
      <w:pPr>
        <w:numPr>
          <w:ilvl w:val="0"/>
          <w:numId w:val="22"/>
        </w:numPr>
        <w:ind w:right="-360"/>
      </w:pPr>
      <w:r>
        <w:t>print the subject</w:t>
      </w:r>
      <w:r w:rsidR="00F27AB4">
        <w:t>’s</w:t>
      </w:r>
      <w:r>
        <w:t xml:space="preserve"> name on the ‘Subject’s Name (printed)’ line and</w:t>
      </w:r>
    </w:p>
    <w:p w:rsidR="00F27AB4" w:rsidRDefault="00F27AB4" w:rsidP="00C670EE">
      <w:pPr>
        <w:numPr>
          <w:ilvl w:val="0"/>
          <w:numId w:val="22"/>
        </w:numPr>
        <w:ind w:right="-360"/>
      </w:pPr>
      <w:r>
        <w:t xml:space="preserve">print </w:t>
      </w:r>
      <w:r w:rsidRPr="00C670EE">
        <w:rPr>
          <w:b/>
          <w:bCs/>
          <w:iCs/>
        </w:rPr>
        <w:t>[</w:t>
      </w:r>
      <w:r w:rsidR="00C670EE" w:rsidRPr="00C670EE">
        <w:rPr>
          <w:b/>
          <w:bCs/>
          <w:iCs/>
        </w:rPr>
        <w:t>the LAR]</w:t>
      </w:r>
      <w:r>
        <w:t xml:space="preserve"> name and </w:t>
      </w:r>
    </w:p>
    <w:p w:rsidR="00F27AB4" w:rsidRDefault="00F27AB4" w:rsidP="00C670EE">
      <w:pPr>
        <w:numPr>
          <w:ilvl w:val="0"/>
          <w:numId w:val="22"/>
        </w:numPr>
        <w:ind w:right="-360"/>
      </w:pPr>
      <w:r>
        <w:t xml:space="preserve">sign </w:t>
      </w:r>
      <w:r w:rsidRPr="00F27AB4">
        <w:rPr>
          <w:iCs/>
        </w:rPr>
        <w:t>[</w:t>
      </w:r>
      <w:r w:rsidR="00C670EE">
        <w:rPr>
          <w:b/>
          <w:iCs/>
        </w:rPr>
        <w:t>the LAR</w:t>
      </w:r>
      <w:r w:rsidRPr="00F27AB4">
        <w:rPr>
          <w:b/>
          <w:iCs/>
        </w:rPr>
        <w:t>]</w:t>
      </w:r>
      <w:r>
        <w:t xml:space="preserve"> name and </w:t>
      </w:r>
    </w:p>
    <w:p w:rsidR="00F27AB4" w:rsidRPr="00654719" w:rsidRDefault="00F27AB4" w:rsidP="00F27AB4">
      <w:pPr>
        <w:numPr>
          <w:ilvl w:val="0"/>
          <w:numId w:val="22"/>
        </w:numPr>
        <w:ind w:right="-360"/>
      </w:pPr>
      <w:r>
        <w:t xml:space="preserve">enter </w:t>
      </w:r>
      <w:r w:rsidRPr="00C670EE">
        <w:rPr>
          <w:u w:val="single"/>
        </w:rPr>
        <w:t>today’s</w:t>
      </w:r>
      <w:r>
        <w:t xml:space="preserve"> date in the LAR</w:t>
      </w:r>
      <w:r w:rsidRPr="00654719">
        <w:t xml:space="preserve"> signature block</w:t>
      </w:r>
      <w:r>
        <w:t xml:space="preserve"> section</w:t>
      </w:r>
    </w:p>
    <w:p w:rsidR="00096DE7" w:rsidRPr="00B53AF8" w:rsidRDefault="00096DE7" w:rsidP="00F27AB4">
      <w:pPr>
        <w:tabs>
          <w:tab w:val="left" w:pos="180"/>
        </w:tabs>
        <w:ind w:right="-360"/>
        <w:rPr>
          <w:color w:val="FF0000"/>
        </w:rPr>
      </w:pPr>
    </w:p>
    <w:p w:rsidR="00280DF9" w:rsidRPr="002A2A8C" w:rsidRDefault="00EE7C00" w:rsidP="00597561">
      <w:pPr>
        <w:ind w:left="-513" w:right="-360"/>
        <w:rPr>
          <w:b/>
          <w:bCs/>
          <w:color w:val="0070C0"/>
        </w:rPr>
      </w:pPr>
      <w:r w:rsidRPr="002A2A8C">
        <w:rPr>
          <w:b/>
          <w:bCs/>
          <w:color w:val="0070C0"/>
        </w:rPr>
        <w:t xml:space="preserve">This </w:t>
      </w:r>
      <w:r w:rsidR="001B3015" w:rsidRPr="002A2A8C">
        <w:rPr>
          <w:b/>
          <w:bCs/>
          <w:color w:val="0070C0"/>
        </w:rPr>
        <w:t xml:space="preserve">following </w:t>
      </w:r>
      <w:r w:rsidRPr="002A2A8C">
        <w:rPr>
          <w:b/>
          <w:bCs/>
          <w:color w:val="0070C0"/>
        </w:rPr>
        <w:t xml:space="preserve">section may be included to address unforeseen scenarios and </w:t>
      </w:r>
      <w:r w:rsidR="00222346" w:rsidRPr="002A2A8C">
        <w:rPr>
          <w:b/>
          <w:bCs/>
          <w:color w:val="0070C0"/>
        </w:rPr>
        <w:t>should be</w:t>
      </w:r>
      <w:r w:rsidR="00566CAA" w:rsidRPr="002A2A8C">
        <w:rPr>
          <w:b/>
          <w:bCs/>
          <w:color w:val="0070C0"/>
        </w:rPr>
        <w:t xml:space="preserve"> </w:t>
      </w:r>
      <w:r w:rsidRPr="002A2A8C">
        <w:rPr>
          <w:b/>
          <w:bCs/>
          <w:color w:val="0070C0"/>
        </w:rPr>
        <w:t xml:space="preserve">completed </w:t>
      </w:r>
      <w:r w:rsidR="00222346" w:rsidRPr="002A2A8C">
        <w:rPr>
          <w:b/>
          <w:bCs/>
          <w:color w:val="0070C0"/>
        </w:rPr>
        <w:t xml:space="preserve">by a member of the research team </w:t>
      </w:r>
      <w:r w:rsidRPr="002A2A8C">
        <w:rPr>
          <w:b/>
          <w:bCs/>
          <w:color w:val="0070C0"/>
        </w:rPr>
        <w:t>at the time of use.</w:t>
      </w:r>
    </w:p>
    <w:p w:rsidR="00280DF9" w:rsidRPr="002A2A8C" w:rsidRDefault="00280DF9" w:rsidP="00FB763F">
      <w:pPr>
        <w:ind w:left="-513" w:right="-360"/>
        <w:rPr>
          <w:color w:val="0070C0"/>
        </w:rPr>
      </w:pPr>
    </w:p>
    <w:p w:rsidR="00FB763F" w:rsidRDefault="00713A40" w:rsidP="0072621F">
      <w:pPr>
        <w:ind w:left="-513" w:right="-360"/>
        <w:rPr>
          <w:u w:val="single"/>
        </w:rPr>
      </w:pPr>
      <w:r w:rsidRPr="002A2A8C">
        <w:rPr>
          <w:b/>
          <w:bCs/>
          <w:color w:val="0070C0"/>
        </w:rPr>
        <w:t>Other:</w:t>
      </w:r>
      <w:r w:rsidR="001F74C6" w:rsidRPr="00F27395">
        <w:rPr>
          <w:color w:val="FF0000"/>
        </w:rPr>
        <w:t xml:space="preserve"> </w:t>
      </w:r>
      <w:r w:rsidR="001F74C6">
        <w:t xml:space="preserve"> </w:t>
      </w:r>
      <w:r w:rsidR="00F27395" w:rsidRPr="00F27395">
        <w:rPr>
          <w:b/>
          <w:bCs/>
        </w:rPr>
        <w:t>In the</w:t>
      </w:r>
      <w:r w:rsidR="00F27395">
        <w:t xml:space="preserve"> </w:t>
      </w:r>
      <w:r w:rsidR="00F27395" w:rsidRPr="005C3A9D">
        <w:t>[</w:t>
      </w:r>
      <w:r w:rsidR="00F27395" w:rsidRPr="005C3A9D">
        <w:rPr>
          <w:b/>
          <w:bCs/>
          <w:u w:val="single"/>
        </w:rPr>
        <w:t xml:space="preserve">indicate the </w:t>
      </w:r>
      <w:r w:rsidR="00B03568" w:rsidRPr="005C3A9D">
        <w:rPr>
          <w:b/>
          <w:bCs/>
          <w:u w:val="single"/>
        </w:rPr>
        <w:t xml:space="preserve">section and page </w:t>
      </w:r>
      <w:r w:rsidR="000D0B95" w:rsidRPr="005C3A9D">
        <w:rPr>
          <w:b/>
          <w:bCs/>
          <w:u w:val="single"/>
        </w:rPr>
        <w:t xml:space="preserve">of </w:t>
      </w:r>
      <w:r w:rsidR="00505997" w:rsidRPr="005C3A9D">
        <w:rPr>
          <w:b/>
          <w:bCs/>
          <w:u w:val="single"/>
        </w:rPr>
        <w:t>Informed Consent Document</w:t>
      </w:r>
      <w:r w:rsidR="000D0B95" w:rsidRPr="005C3A9D">
        <w:rPr>
          <w:b/>
          <w:bCs/>
          <w:u w:val="single"/>
        </w:rPr>
        <w:t>/</w:t>
      </w:r>
      <w:r w:rsidR="00505997" w:rsidRPr="005C3A9D">
        <w:rPr>
          <w:b/>
          <w:bCs/>
          <w:u w:val="single"/>
        </w:rPr>
        <w:t>questionnaire</w:t>
      </w:r>
      <w:r w:rsidR="00F27395" w:rsidRPr="005C3A9D">
        <w:rPr>
          <w:b/>
          <w:bCs/>
          <w:u w:val="single"/>
        </w:rPr>
        <w:t>/survey and</w:t>
      </w:r>
      <w:r w:rsidR="00802257" w:rsidRPr="005C3A9D">
        <w:rPr>
          <w:b/>
          <w:bCs/>
          <w:u w:val="single"/>
        </w:rPr>
        <w:t>/or</w:t>
      </w:r>
      <w:r w:rsidR="00B03568" w:rsidRPr="005C3A9D">
        <w:rPr>
          <w:b/>
          <w:bCs/>
          <w:u w:val="single"/>
        </w:rPr>
        <w:t xml:space="preserve"> </w:t>
      </w:r>
      <w:r w:rsidR="00F27395" w:rsidRPr="005C3A9D">
        <w:rPr>
          <w:b/>
          <w:bCs/>
          <w:u w:val="single"/>
        </w:rPr>
        <w:t xml:space="preserve">describe the </w:t>
      </w:r>
      <w:r w:rsidR="00794BCF" w:rsidRPr="005C3A9D">
        <w:rPr>
          <w:b/>
          <w:bCs/>
          <w:u w:val="single"/>
        </w:rPr>
        <w:t xml:space="preserve">problem noted with the </w:t>
      </w:r>
      <w:r w:rsidR="0072621F" w:rsidRPr="005C3A9D">
        <w:rPr>
          <w:b/>
          <w:bCs/>
          <w:u w:val="single"/>
        </w:rPr>
        <w:t>sample/collection kit</w:t>
      </w:r>
      <w:r w:rsidR="00F27395" w:rsidRPr="005C3A9D">
        <w:rPr>
          <w:b/>
          <w:bCs/>
          <w:u w:val="single"/>
        </w:rPr>
        <w:t>. (in bold)</w:t>
      </w:r>
      <w:r w:rsidR="00505997" w:rsidRPr="005C3A9D">
        <w:rPr>
          <w:b/>
          <w:bCs/>
          <w:u w:val="single"/>
        </w:rPr>
        <w:t>]</w:t>
      </w:r>
    </w:p>
    <w:p w:rsidR="001F74C6" w:rsidRPr="0005191D" w:rsidRDefault="001F74C6" w:rsidP="008E1871">
      <w:pPr>
        <w:ind w:left="-540" w:right="-360"/>
        <w:rPr>
          <w:iCs/>
        </w:rPr>
      </w:pPr>
    </w:p>
    <w:p w:rsidR="00713A40" w:rsidRDefault="00713A40" w:rsidP="008E1871">
      <w:pPr>
        <w:ind w:left="-540" w:right="-360"/>
      </w:pPr>
      <w:r>
        <w:t xml:space="preserve">If your changes mean you need to cross something out, please </w:t>
      </w:r>
      <w:r w:rsidR="00597561">
        <w:t>draw</w:t>
      </w:r>
      <w:r>
        <w:t xml:space="preserve"> a single line through </w:t>
      </w:r>
      <w:r w:rsidR="00280DF9">
        <w:t xml:space="preserve">it, place your </w:t>
      </w:r>
      <w:r w:rsidR="00280DF9">
        <w:lastRenderedPageBreak/>
        <w:t>initials,</w:t>
      </w:r>
      <w:r w:rsidRPr="00280DF9">
        <w:t xml:space="preserve"> </w:t>
      </w:r>
      <w:r w:rsidRPr="00873410">
        <w:t xml:space="preserve">and </w:t>
      </w:r>
      <w:r w:rsidR="00B7122B" w:rsidRPr="00F27AB4">
        <w:rPr>
          <w:u w:val="single"/>
        </w:rPr>
        <w:t>today’s</w:t>
      </w:r>
      <w:r w:rsidR="00B7122B" w:rsidRPr="00873410">
        <w:t xml:space="preserve"> </w:t>
      </w:r>
      <w:r w:rsidRPr="00873410">
        <w:t>date</w:t>
      </w:r>
      <w:r>
        <w:t xml:space="preserve"> next to the line.  </w:t>
      </w:r>
    </w:p>
    <w:p w:rsidR="00713A40" w:rsidRDefault="00713A40" w:rsidP="00713A40">
      <w:pPr>
        <w:ind w:left="-540" w:right="-360"/>
      </w:pPr>
    </w:p>
    <w:p w:rsidR="00713A40" w:rsidRDefault="00713A40" w:rsidP="00597561">
      <w:pPr>
        <w:ind w:left="-540" w:right="-360"/>
      </w:pPr>
      <w:r>
        <w:t>If you should have any questions about this letter,</w:t>
      </w:r>
      <w:r w:rsidR="00C73A4E">
        <w:t xml:space="preserve"> </w:t>
      </w:r>
      <w:r w:rsidR="00597561" w:rsidRPr="00597561">
        <w:rPr>
          <w:bCs/>
          <w:iCs/>
        </w:rPr>
        <w:t>the</w:t>
      </w:r>
      <w:r w:rsidR="00597561">
        <w:rPr>
          <w:iCs/>
        </w:rPr>
        <w:t xml:space="preserve"> </w:t>
      </w:r>
      <w:r w:rsidR="00B560CE">
        <w:rPr>
          <w:iCs/>
        </w:rPr>
        <w:t>[</w:t>
      </w:r>
      <w:r w:rsidRPr="00B560CE">
        <w:rPr>
          <w:b/>
          <w:iCs/>
        </w:rPr>
        <w:t>consent form</w:t>
      </w:r>
      <w:r w:rsidR="00115A45">
        <w:rPr>
          <w:b/>
          <w:iCs/>
        </w:rPr>
        <w:t>/questionnaire/survey/</w:t>
      </w:r>
      <w:r w:rsidR="00970D53" w:rsidRPr="00B560CE">
        <w:rPr>
          <w:b/>
          <w:iCs/>
        </w:rPr>
        <w:t>sample</w:t>
      </w:r>
      <w:r w:rsidR="00B560CE">
        <w:t>]</w:t>
      </w:r>
      <w:r>
        <w:t xml:space="preserve"> or the items we have asked you to review, please contact </w:t>
      </w:r>
      <w:r w:rsidR="00B560CE">
        <w:t>[</w:t>
      </w:r>
      <w:r w:rsidRPr="00B560CE">
        <w:rPr>
          <w:b/>
          <w:iCs/>
        </w:rPr>
        <w:t>research team contact name and number</w:t>
      </w:r>
      <w:r w:rsidR="00B560CE">
        <w:rPr>
          <w:b/>
          <w:iCs/>
        </w:rPr>
        <w:t>]</w:t>
      </w:r>
      <w:r w:rsidRPr="0032709F">
        <w:rPr>
          <w:i/>
          <w:iCs/>
        </w:rPr>
        <w:t>.</w:t>
      </w:r>
      <w:r>
        <w:t xml:space="preserve">  We would be pleased to speak with you to make sure that </w:t>
      </w:r>
      <w:r w:rsidR="00597561" w:rsidRPr="00597561">
        <w:rPr>
          <w:b/>
          <w:bCs/>
        </w:rPr>
        <w:t xml:space="preserve">[your </w:t>
      </w:r>
      <w:r w:rsidRPr="00597561">
        <w:rPr>
          <w:b/>
          <w:bCs/>
        </w:rPr>
        <w:t>choices are accurately represented</w:t>
      </w:r>
      <w:r w:rsidR="00597561" w:rsidRPr="00597561">
        <w:rPr>
          <w:b/>
          <w:bCs/>
        </w:rPr>
        <w:t xml:space="preserve"> on the consent form</w:t>
      </w:r>
      <w:r w:rsidR="00597561">
        <w:rPr>
          <w:b/>
          <w:bCs/>
        </w:rPr>
        <w:t>/</w:t>
      </w:r>
      <w:r w:rsidR="00597561" w:rsidRPr="00597561">
        <w:rPr>
          <w:b/>
          <w:bCs/>
        </w:rPr>
        <w:t xml:space="preserve">your responses </w:t>
      </w:r>
      <w:r w:rsidR="00597561">
        <w:rPr>
          <w:b/>
          <w:bCs/>
        </w:rPr>
        <w:t xml:space="preserve">on the </w:t>
      </w:r>
      <w:r w:rsidR="00115A45">
        <w:rPr>
          <w:b/>
          <w:bCs/>
        </w:rPr>
        <w:t>[</w:t>
      </w:r>
      <w:r w:rsidR="00597561">
        <w:rPr>
          <w:b/>
          <w:bCs/>
        </w:rPr>
        <w:t>questionnaire/survey</w:t>
      </w:r>
      <w:r w:rsidR="00115A45">
        <w:rPr>
          <w:b/>
          <w:bCs/>
        </w:rPr>
        <w:t>]</w:t>
      </w:r>
      <w:r w:rsidR="00597561">
        <w:rPr>
          <w:b/>
          <w:bCs/>
        </w:rPr>
        <w:t xml:space="preserve"> </w:t>
      </w:r>
      <w:r w:rsidR="00597561" w:rsidRPr="00597561">
        <w:rPr>
          <w:b/>
          <w:bCs/>
        </w:rPr>
        <w:t xml:space="preserve">are </w:t>
      </w:r>
      <w:r w:rsidR="00597561">
        <w:rPr>
          <w:b/>
          <w:bCs/>
        </w:rPr>
        <w:t xml:space="preserve">complete and </w:t>
      </w:r>
      <w:r w:rsidR="00597561" w:rsidRPr="00597561">
        <w:rPr>
          <w:b/>
          <w:bCs/>
        </w:rPr>
        <w:t>accurate</w:t>
      </w:r>
      <w:r w:rsidR="00597561">
        <w:rPr>
          <w:b/>
          <w:bCs/>
        </w:rPr>
        <w:t>/</w:t>
      </w:r>
      <w:r w:rsidR="00597561" w:rsidRPr="00597561">
        <w:rPr>
          <w:b/>
          <w:bCs/>
        </w:rPr>
        <w:t>your sample is adequate</w:t>
      </w:r>
      <w:r w:rsidR="00597561">
        <w:t>]</w:t>
      </w:r>
      <w:r>
        <w:t xml:space="preserve">.  </w:t>
      </w:r>
    </w:p>
    <w:p w:rsidR="00970D53" w:rsidRDefault="00970D53" w:rsidP="00970D53">
      <w:pPr>
        <w:ind w:left="-540" w:right="-360"/>
      </w:pPr>
    </w:p>
    <w:p w:rsidR="00970D53" w:rsidRPr="00012F7D" w:rsidRDefault="00970D53" w:rsidP="000F2BF8">
      <w:pPr>
        <w:ind w:left="-540" w:right="-360"/>
        <w:rPr>
          <w:i/>
          <w:iCs/>
        </w:rPr>
      </w:pPr>
      <w:r>
        <w:t>Wh</w:t>
      </w:r>
      <w:r w:rsidR="00B560CE">
        <w:t xml:space="preserve">en </w:t>
      </w:r>
      <w:r w:rsidR="00597561">
        <w:t xml:space="preserve">you are </w:t>
      </w:r>
      <w:r w:rsidR="00B560CE">
        <w:t>finished</w:t>
      </w:r>
      <w:r w:rsidR="00597561">
        <w:t xml:space="preserve"> and are satisfied with the changes you have made</w:t>
      </w:r>
      <w:r w:rsidR="00B560CE">
        <w:t>, please return the [</w:t>
      </w:r>
      <w:r w:rsidRPr="00B560CE">
        <w:rPr>
          <w:b/>
          <w:iCs/>
        </w:rPr>
        <w:t>consent document/questionnaire/</w:t>
      </w:r>
      <w:r w:rsidR="00C73A4E" w:rsidRPr="00B560CE">
        <w:rPr>
          <w:b/>
          <w:iCs/>
        </w:rPr>
        <w:t>survey/</w:t>
      </w:r>
      <w:r w:rsidRPr="00B560CE">
        <w:rPr>
          <w:b/>
          <w:iCs/>
        </w:rPr>
        <w:t>sample</w:t>
      </w:r>
      <w:r w:rsidR="00B560CE">
        <w:rPr>
          <w:b/>
          <w:iCs/>
        </w:rPr>
        <w:t>]</w:t>
      </w:r>
      <w:r>
        <w:t xml:space="preserve"> in the enclosed </w:t>
      </w:r>
      <w:r w:rsidR="00577D98">
        <w:t xml:space="preserve">pre-addressed, </w:t>
      </w:r>
      <w:r w:rsidR="00597561">
        <w:t xml:space="preserve">stamped </w:t>
      </w:r>
      <w:r>
        <w:t xml:space="preserve">envelope. </w:t>
      </w:r>
    </w:p>
    <w:p w:rsidR="00970D53" w:rsidRDefault="00970D53" w:rsidP="00713A40">
      <w:pPr>
        <w:ind w:left="-540" w:right="-360"/>
      </w:pPr>
    </w:p>
    <w:p w:rsidR="00713A40" w:rsidRDefault="00713A40" w:rsidP="00713A40">
      <w:pPr>
        <w:ind w:left="-540" w:right="-360"/>
      </w:pPr>
      <w:r>
        <w:t>Again, thank you for your contribution to our study.  The time and effort you have taken to volunteer are greatly appreciated.</w:t>
      </w:r>
    </w:p>
    <w:p w:rsidR="00713A40" w:rsidRDefault="00713A40" w:rsidP="00713A40">
      <w:pPr>
        <w:ind w:left="-540" w:right="-360"/>
      </w:pPr>
    </w:p>
    <w:p w:rsidR="00713A40" w:rsidRDefault="00713A40" w:rsidP="00713A40">
      <w:pPr>
        <w:ind w:left="-540" w:right="-360"/>
      </w:pPr>
      <w:r>
        <w:t>Sincerely,</w:t>
      </w:r>
    </w:p>
    <w:p w:rsidR="00713A40" w:rsidRDefault="00713A40" w:rsidP="00713A40"/>
    <w:p w:rsidR="004E27EE" w:rsidRPr="002A2A8C" w:rsidRDefault="00751608" w:rsidP="00751608">
      <w:pPr>
        <w:ind w:left="-540"/>
        <w:rPr>
          <w:b/>
          <w:bCs/>
          <w:color w:val="0070C0"/>
        </w:rPr>
      </w:pPr>
      <w:r w:rsidRPr="002A2A8C">
        <w:rPr>
          <w:b/>
          <w:bCs/>
          <w:color w:val="0070C0"/>
        </w:rPr>
        <w:t>Research team contact name and phone number</w:t>
      </w:r>
    </w:p>
    <w:p w:rsidR="00280B8F" w:rsidRDefault="00280B8F" w:rsidP="00751608">
      <w:pPr>
        <w:ind w:left="-540"/>
        <w:rPr>
          <w:b/>
          <w:bCs/>
          <w:color w:val="FF0000"/>
        </w:rPr>
      </w:pPr>
    </w:p>
    <w:p w:rsidR="00280B8F" w:rsidRPr="00724EE9" w:rsidRDefault="00280B8F" w:rsidP="00751608">
      <w:pPr>
        <w:ind w:left="-540"/>
        <w:rPr>
          <w:b/>
          <w:bCs/>
          <w:color w:val="FF0000"/>
        </w:rPr>
      </w:pPr>
    </w:p>
    <w:p w:rsidR="005B610D" w:rsidRDefault="005B610D" w:rsidP="000A507D">
      <w:pPr>
        <w:ind w:left="-540"/>
      </w:pPr>
    </w:p>
    <w:sectPr w:rsidR="005B610D" w:rsidSect="00A7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B1" w:rsidRDefault="00436CB1">
      <w:r>
        <w:separator/>
      </w:r>
    </w:p>
  </w:endnote>
  <w:endnote w:type="continuationSeparator" w:id="0">
    <w:p w:rsidR="00436CB1" w:rsidRDefault="0043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78" w:rsidRDefault="006A1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E6" w:rsidRDefault="00B20B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614">
      <w:rPr>
        <w:noProof/>
      </w:rPr>
      <w:t>1</w:t>
    </w:r>
    <w:r>
      <w:fldChar w:fldCharType="end"/>
    </w:r>
  </w:p>
  <w:p w:rsidR="00B20BE6" w:rsidRDefault="00B20B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78" w:rsidRDefault="006A1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B1" w:rsidRDefault="00436CB1">
      <w:r>
        <w:separator/>
      </w:r>
    </w:p>
  </w:footnote>
  <w:footnote w:type="continuationSeparator" w:id="0">
    <w:p w:rsidR="00436CB1" w:rsidRDefault="0043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78" w:rsidRDefault="00BD4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03624" o:spid="_x0000_s2049" type="#_x0000_t136" style="position:absolute;margin-left:0;margin-top:0;width:751.5pt;height:4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30pt" string="SAMPLE ONLY, USE HAWKIRB FOR ORIGIN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78" w:rsidRDefault="00BD4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03625" o:spid="_x0000_s2050" type="#_x0000_t136" style="position:absolute;margin-left:0;margin-top:0;width:751.5pt;height:4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30pt" string="SAMPLE ONLY, USE HAWKIRB FOR ORIGIN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78" w:rsidRDefault="00BD4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803623" o:spid="_x0000_s2051" type="#_x0000_t136" style="position:absolute;margin-left:0;margin-top:0;width:751.5pt;height:4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30pt" string="SAMPLE ONLY, USE HAWKIRB FOR ORIGINA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BA"/>
    <w:multiLevelType w:val="hybridMultilevel"/>
    <w:tmpl w:val="CA3CF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231B5"/>
    <w:multiLevelType w:val="hybridMultilevel"/>
    <w:tmpl w:val="6DA2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F5CE1"/>
    <w:multiLevelType w:val="hybridMultilevel"/>
    <w:tmpl w:val="F4A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35F67"/>
    <w:multiLevelType w:val="hybridMultilevel"/>
    <w:tmpl w:val="8F146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F53535"/>
    <w:multiLevelType w:val="hybridMultilevel"/>
    <w:tmpl w:val="CC1E0E4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06CA3093"/>
    <w:multiLevelType w:val="hybridMultilevel"/>
    <w:tmpl w:val="8336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21D3C"/>
    <w:multiLevelType w:val="hybridMultilevel"/>
    <w:tmpl w:val="9DC61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42F3F"/>
    <w:multiLevelType w:val="hybridMultilevel"/>
    <w:tmpl w:val="8792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711DA"/>
    <w:multiLevelType w:val="hybridMultilevel"/>
    <w:tmpl w:val="37901F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B0B35D7"/>
    <w:multiLevelType w:val="hybridMultilevel"/>
    <w:tmpl w:val="11BA5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00D81"/>
    <w:multiLevelType w:val="hybridMultilevel"/>
    <w:tmpl w:val="3530E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25A60B5C"/>
    <w:multiLevelType w:val="hybridMultilevel"/>
    <w:tmpl w:val="0B68EF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31D8694E"/>
    <w:multiLevelType w:val="hybridMultilevel"/>
    <w:tmpl w:val="45683BA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3">
    <w:nsid w:val="3609266C"/>
    <w:multiLevelType w:val="hybridMultilevel"/>
    <w:tmpl w:val="A0BE205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C634F26"/>
    <w:multiLevelType w:val="hybridMultilevel"/>
    <w:tmpl w:val="4ED2222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53C43B41"/>
    <w:multiLevelType w:val="hybridMultilevel"/>
    <w:tmpl w:val="CE2035B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546F6FC5"/>
    <w:multiLevelType w:val="hybridMultilevel"/>
    <w:tmpl w:val="76540A5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54EA59A6"/>
    <w:multiLevelType w:val="hybridMultilevel"/>
    <w:tmpl w:val="156E9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7770DA"/>
    <w:multiLevelType w:val="hybridMultilevel"/>
    <w:tmpl w:val="3E38791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563170D2"/>
    <w:multiLevelType w:val="hybridMultilevel"/>
    <w:tmpl w:val="D1DE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D85A65"/>
    <w:multiLevelType w:val="hybridMultilevel"/>
    <w:tmpl w:val="5AA03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F3A81"/>
    <w:multiLevelType w:val="hybridMultilevel"/>
    <w:tmpl w:val="66BA69B4"/>
    <w:lvl w:ilvl="0" w:tplc="04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2">
    <w:nsid w:val="7AB703C9"/>
    <w:multiLevelType w:val="hybridMultilevel"/>
    <w:tmpl w:val="5B229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6"/>
  </w:num>
  <w:num w:numId="5">
    <w:abstractNumId w:val="21"/>
  </w:num>
  <w:num w:numId="6">
    <w:abstractNumId w:val="20"/>
  </w:num>
  <w:num w:numId="7">
    <w:abstractNumId w:val="15"/>
  </w:num>
  <w:num w:numId="8">
    <w:abstractNumId w:val="12"/>
  </w:num>
  <w:num w:numId="9">
    <w:abstractNumId w:val="11"/>
  </w:num>
  <w:num w:numId="10">
    <w:abstractNumId w:val="17"/>
  </w:num>
  <w:num w:numId="11">
    <w:abstractNumId w:val="3"/>
  </w:num>
  <w:num w:numId="12">
    <w:abstractNumId w:val="19"/>
  </w:num>
  <w:num w:numId="13">
    <w:abstractNumId w:val="22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  <w:num w:numId="18">
    <w:abstractNumId w:val="14"/>
  </w:num>
  <w:num w:numId="19">
    <w:abstractNumId w:val="5"/>
  </w:num>
  <w:num w:numId="20">
    <w:abstractNumId w:val="2"/>
  </w:num>
  <w:num w:numId="21">
    <w:abstractNumId w:val="4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ocumentProtection w:edit="readOnly" w:enforcement="1" w:cryptProviderType="rsaFull" w:cryptAlgorithmClass="hash" w:cryptAlgorithmType="typeAny" w:cryptAlgorithmSid="4" w:cryptSpinCount="100000" w:hash="u8sT09wRYNN5MsLol9FEn8J5Xl4=" w:salt="ttAUL0oS92wLS8OmreI3Lg==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7EE"/>
    <w:rsid w:val="00001BB5"/>
    <w:rsid w:val="000039F3"/>
    <w:rsid w:val="000056C6"/>
    <w:rsid w:val="00010FF7"/>
    <w:rsid w:val="00012F7D"/>
    <w:rsid w:val="00020CEE"/>
    <w:rsid w:val="000231B1"/>
    <w:rsid w:val="000251C7"/>
    <w:rsid w:val="00026A7D"/>
    <w:rsid w:val="0005191D"/>
    <w:rsid w:val="0005470B"/>
    <w:rsid w:val="0007401C"/>
    <w:rsid w:val="00082F00"/>
    <w:rsid w:val="00096DE7"/>
    <w:rsid w:val="000A29A8"/>
    <w:rsid w:val="000A507D"/>
    <w:rsid w:val="000D0B95"/>
    <w:rsid w:val="000F13AC"/>
    <w:rsid w:val="000F2BF8"/>
    <w:rsid w:val="0010050E"/>
    <w:rsid w:val="001040E0"/>
    <w:rsid w:val="00115A45"/>
    <w:rsid w:val="00120B47"/>
    <w:rsid w:val="001220B7"/>
    <w:rsid w:val="00134A68"/>
    <w:rsid w:val="00141CDF"/>
    <w:rsid w:val="00153C0C"/>
    <w:rsid w:val="001622E0"/>
    <w:rsid w:val="00171513"/>
    <w:rsid w:val="00190948"/>
    <w:rsid w:val="00195E12"/>
    <w:rsid w:val="001B3015"/>
    <w:rsid w:val="001B4BDC"/>
    <w:rsid w:val="001B68BE"/>
    <w:rsid w:val="001B78E6"/>
    <w:rsid w:val="001C2C77"/>
    <w:rsid w:val="001D0759"/>
    <w:rsid w:val="001E304A"/>
    <w:rsid w:val="001F66E1"/>
    <w:rsid w:val="001F73EF"/>
    <w:rsid w:val="001F74C6"/>
    <w:rsid w:val="00222346"/>
    <w:rsid w:val="00240EE4"/>
    <w:rsid w:val="0024177E"/>
    <w:rsid w:val="00244674"/>
    <w:rsid w:val="002610D4"/>
    <w:rsid w:val="00265E0D"/>
    <w:rsid w:val="00265E71"/>
    <w:rsid w:val="00280B8F"/>
    <w:rsid w:val="00280DF9"/>
    <w:rsid w:val="002A2A8C"/>
    <w:rsid w:val="002E6A24"/>
    <w:rsid w:val="00303775"/>
    <w:rsid w:val="00303F17"/>
    <w:rsid w:val="0032709F"/>
    <w:rsid w:val="00341720"/>
    <w:rsid w:val="003478F3"/>
    <w:rsid w:val="0036475D"/>
    <w:rsid w:val="00377B7D"/>
    <w:rsid w:val="00397FF3"/>
    <w:rsid w:val="003B4F01"/>
    <w:rsid w:val="003D1839"/>
    <w:rsid w:val="003E0DC1"/>
    <w:rsid w:val="003F6AB2"/>
    <w:rsid w:val="004165B1"/>
    <w:rsid w:val="00425C47"/>
    <w:rsid w:val="00427F6A"/>
    <w:rsid w:val="004317A0"/>
    <w:rsid w:val="00436136"/>
    <w:rsid w:val="00436553"/>
    <w:rsid w:val="00436CB1"/>
    <w:rsid w:val="00461FD6"/>
    <w:rsid w:val="00463AFC"/>
    <w:rsid w:val="004742FF"/>
    <w:rsid w:val="004858FD"/>
    <w:rsid w:val="004941A8"/>
    <w:rsid w:val="004A5996"/>
    <w:rsid w:val="004B4B8E"/>
    <w:rsid w:val="004D07C6"/>
    <w:rsid w:val="004D0A48"/>
    <w:rsid w:val="004E1BC0"/>
    <w:rsid w:val="004E27EE"/>
    <w:rsid w:val="004E779A"/>
    <w:rsid w:val="00500556"/>
    <w:rsid w:val="00503E67"/>
    <w:rsid w:val="00505997"/>
    <w:rsid w:val="00506079"/>
    <w:rsid w:val="00506E16"/>
    <w:rsid w:val="00515594"/>
    <w:rsid w:val="0052762A"/>
    <w:rsid w:val="00533139"/>
    <w:rsid w:val="00551BC4"/>
    <w:rsid w:val="00554644"/>
    <w:rsid w:val="00566CAA"/>
    <w:rsid w:val="00577D98"/>
    <w:rsid w:val="00597561"/>
    <w:rsid w:val="005A05EA"/>
    <w:rsid w:val="005B32EF"/>
    <w:rsid w:val="005B610D"/>
    <w:rsid w:val="005C3A9D"/>
    <w:rsid w:val="005D3111"/>
    <w:rsid w:val="005D7618"/>
    <w:rsid w:val="005E0DF5"/>
    <w:rsid w:val="005E363A"/>
    <w:rsid w:val="005F5148"/>
    <w:rsid w:val="00621CF2"/>
    <w:rsid w:val="00626A6C"/>
    <w:rsid w:val="00650D7D"/>
    <w:rsid w:val="006516D1"/>
    <w:rsid w:val="00651F0D"/>
    <w:rsid w:val="00654719"/>
    <w:rsid w:val="00671649"/>
    <w:rsid w:val="00672ED7"/>
    <w:rsid w:val="00675BBF"/>
    <w:rsid w:val="006869A5"/>
    <w:rsid w:val="006905F7"/>
    <w:rsid w:val="00697C3E"/>
    <w:rsid w:val="006A1078"/>
    <w:rsid w:val="006C276C"/>
    <w:rsid w:val="006C5246"/>
    <w:rsid w:val="006D0905"/>
    <w:rsid w:val="006D4ADD"/>
    <w:rsid w:val="0070204E"/>
    <w:rsid w:val="00713A40"/>
    <w:rsid w:val="00713DB3"/>
    <w:rsid w:val="00717D68"/>
    <w:rsid w:val="007207E9"/>
    <w:rsid w:val="00721460"/>
    <w:rsid w:val="007247F1"/>
    <w:rsid w:val="00724EE9"/>
    <w:rsid w:val="0072621F"/>
    <w:rsid w:val="00727D21"/>
    <w:rsid w:val="00731273"/>
    <w:rsid w:val="007361B7"/>
    <w:rsid w:val="00737D27"/>
    <w:rsid w:val="00751608"/>
    <w:rsid w:val="00754872"/>
    <w:rsid w:val="00756ADE"/>
    <w:rsid w:val="0077645E"/>
    <w:rsid w:val="00783C45"/>
    <w:rsid w:val="00794BCF"/>
    <w:rsid w:val="007A5FCE"/>
    <w:rsid w:val="007C36C8"/>
    <w:rsid w:val="007E45D4"/>
    <w:rsid w:val="00801012"/>
    <w:rsid w:val="00802257"/>
    <w:rsid w:val="00806E5D"/>
    <w:rsid w:val="0082347C"/>
    <w:rsid w:val="0082475A"/>
    <w:rsid w:val="0082717B"/>
    <w:rsid w:val="008575A0"/>
    <w:rsid w:val="00873410"/>
    <w:rsid w:val="00887921"/>
    <w:rsid w:val="008E1871"/>
    <w:rsid w:val="008F6D3A"/>
    <w:rsid w:val="0090053F"/>
    <w:rsid w:val="009257D1"/>
    <w:rsid w:val="009322B0"/>
    <w:rsid w:val="0094327B"/>
    <w:rsid w:val="00950D02"/>
    <w:rsid w:val="0095351A"/>
    <w:rsid w:val="00960317"/>
    <w:rsid w:val="00970D53"/>
    <w:rsid w:val="0097113B"/>
    <w:rsid w:val="009877FB"/>
    <w:rsid w:val="009942C8"/>
    <w:rsid w:val="009A57FB"/>
    <w:rsid w:val="009A5F4D"/>
    <w:rsid w:val="009B441E"/>
    <w:rsid w:val="009B59D5"/>
    <w:rsid w:val="009B6B9D"/>
    <w:rsid w:val="009C4070"/>
    <w:rsid w:val="009E1DF0"/>
    <w:rsid w:val="00A17CE3"/>
    <w:rsid w:val="00A2324A"/>
    <w:rsid w:val="00A57A4E"/>
    <w:rsid w:val="00A6422F"/>
    <w:rsid w:val="00A6451C"/>
    <w:rsid w:val="00A707A0"/>
    <w:rsid w:val="00A763FC"/>
    <w:rsid w:val="00A816F0"/>
    <w:rsid w:val="00A83CAF"/>
    <w:rsid w:val="00A87F0F"/>
    <w:rsid w:val="00A93127"/>
    <w:rsid w:val="00AA637D"/>
    <w:rsid w:val="00AB3C6D"/>
    <w:rsid w:val="00AC4712"/>
    <w:rsid w:val="00AD1AA0"/>
    <w:rsid w:val="00AE04D3"/>
    <w:rsid w:val="00AE2DD7"/>
    <w:rsid w:val="00AF2646"/>
    <w:rsid w:val="00AF568E"/>
    <w:rsid w:val="00B03568"/>
    <w:rsid w:val="00B17045"/>
    <w:rsid w:val="00B20BE6"/>
    <w:rsid w:val="00B2305F"/>
    <w:rsid w:val="00B31088"/>
    <w:rsid w:val="00B37850"/>
    <w:rsid w:val="00B50A2D"/>
    <w:rsid w:val="00B53AF8"/>
    <w:rsid w:val="00B550B0"/>
    <w:rsid w:val="00B560CE"/>
    <w:rsid w:val="00B62482"/>
    <w:rsid w:val="00B7122B"/>
    <w:rsid w:val="00B860FE"/>
    <w:rsid w:val="00B876D9"/>
    <w:rsid w:val="00B924E5"/>
    <w:rsid w:val="00B96154"/>
    <w:rsid w:val="00B973E8"/>
    <w:rsid w:val="00BB2676"/>
    <w:rsid w:val="00BD339E"/>
    <w:rsid w:val="00BD434E"/>
    <w:rsid w:val="00BD4614"/>
    <w:rsid w:val="00BF7158"/>
    <w:rsid w:val="00C00D26"/>
    <w:rsid w:val="00C01666"/>
    <w:rsid w:val="00C04F0D"/>
    <w:rsid w:val="00C066C9"/>
    <w:rsid w:val="00C07515"/>
    <w:rsid w:val="00C1365B"/>
    <w:rsid w:val="00C20B7A"/>
    <w:rsid w:val="00C4706E"/>
    <w:rsid w:val="00C5195E"/>
    <w:rsid w:val="00C534C3"/>
    <w:rsid w:val="00C56C7D"/>
    <w:rsid w:val="00C6358C"/>
    <w:rsid w:val="00C64007"/>
    <w:rsid w:val="00C670EE"/>
    <w:rsid w:val="00C7045D"/>
    <w:rsid w:val="00C73A4E"/>
    <w:rsid w:val="00C7498E"/>
    <w:rsid w:val="00C77FFA"/>
    <w:rsid w:val="00CA420C"/>
    <w:rsid w:val="00CD6E9F"/>
    <w:rsid w:val="00CD7A1C"/>
    <w:rsid w:val="00CE0540"/>
    <w:rsid w:val="00CE111D"/>
    <w:rsid w:val="00CE1F07"/>
    <w:rsid w:val="00CE51EB"/>
    <w:rsid w:val="00D10557"/>
    <w:rsid w:val="00D1141D"/>
    <w:rsid w:val="00D131EE"/>
    <w:rsid w:val="00D149D1"/>
    <w:rsid w:val="00D23565"/>
    <w:rsid w:val="00D3344D"/>
    <w:rsid w:val="00D40E0C"/>
    <w:rsid w:val="00D425A3"/>
    <w:rsid w:val="00D52B33"/>
    <w:rsid w:val="00D72520"/>
    <w:rsid w:val="00D874DF"/>
    <w:rsid w:val="00DA3B7A"/>
    <w:rsid w:val="00DB2E82"/>
    <w:rsid w:val="00DE12F0"/>
    <w:rsid w:val="00DE46E6"/>
    <w:rsid w:val="00DF6E6F"/>
    <w:rsid w:val="00DF6EA9"/>
    <w:rsid w:val="00E037AE"/>
    <w:rsid w:val="00E067A1"/>
    <w:rsid w:val="00E13A35"/>
    <w:rsid w:val="00E3536E"/>
    <w:rsid w:val="00E47AB4"/>
    <w:rsid w:val="00E6051B"/>
    <w:rsid w:val="00E63A15"/>
    <w:rsid w:val="00E66B64"/>
    <w:rsid w:val="00E75A60"/>
    <w:rsid w:val="00E84B7A"/>
    <w:rsid w:val="00E9286A"/>
    <w:rsid w:val="00E97E5B"/>
    <w:rsid w:val="00EB4F77"/>
    <w:rsid w:val="00EB65EF"/>
    <w:rsid w:val="00EB74CC"/>
    <w:rsid w:val="00EC2161"/>
    <w:rsid w:val="00ED2A04"/>
    <w:rsid w:val="00ED3DFD"/>
    <w:rsid w:val="00ED521E"/>
    <w:rsid w:val="00EE2200"/>
    <w:rsid w:val="00EE7C00"/>
    <w:rsid w:val="00F167C5"/>
    <w:rsid w:val="00F27395"/>
    <w:rsid w:val="00F27AB4"/>
    <w:rsid w:val="00F31E74"/>
    <w:rsid w:val="00F34C42"/>
    <w:rsid w:val="00F36109"/>
    <w:rsid w:val="00F37212"/>
    <w:rsid w:val="00F40139"/>
    <w:rsid w:val="00F74753"/>
    <w:rsid w:val="00F863F9"/>
    <w:rsid w:val="00FB763F"/>
    <w:rsid w:val="00FE2FED"/>
    <w:rsid w:val="00FE3EB1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B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515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07515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5331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3D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D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3D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3DFD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2ED7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A8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C2BA-FDDB-49AB-BD41-95C0B230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BF8C0946.dotm</Template>
  <TotalTime>1</TotalTime>
  <Pages>5</Pages>
  <Words>1570</Words>
  <Characters>8955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paulsenj</dc:creator>
  <cp:lastModifiedBy>Sarah Heady</cp:lastModifiedBy>
  <cp:revision>2</cp:revision>
  <cp:lastPrinted>2010-11-29T19:32:00Z</cp:lastPrinted>
  <dcterms:created xsi:type="dcterms:W3CDTF">2013-08-22T16:10:00Z</dcterms:created>
  <dcterms:modified xsi:type="dcterms:W3CDTF">2013-08-22T16:10:00Z</dcterms:modified>
</cp:coreProperties>
</file>