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D6" w:rsidRDefault="001E1FA9">
      <w:r>
        <w:t xml:space="preserve">Please email </w:t>
      </w:r>
      <w:hyperlink r:id="rId5" w:history="1">
        <w:r w:rsidRPr="00705471">
          <w:rPr>
            <w:rStyle w:val="Hyperlink"/>
          </w:rPr>
          <w:t>irb@uiowa.edu</w:t>
        </w:r>
      </w:hyperlink>
      <w:r>
        <w:t xml:space="preserve"> to request this document. </w:t>
      </w:r>
      <w:bookmarkStart w:id="0" w:name="_GoBack"/>
      <w:bookmarkEnd w:id="0"/>
    </w:p>
    <w:sectPr w:rsidR="00EA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A9"/>
    <w:rsid w:val="001E1FA9"/>
    <w:rsid w:val="00375059"/>
    <w:rsid w:val="00B73F32"/>
    <w:rsid w:val="00EA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@uiow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4A5572A7.dotm</Template>
  <TotalTime>1</TotalTime>
  <Pages>1</Pages>
  <Words>15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Heady</dc:creator>
  <cp:lastModifiedBy>Sarah Heady</cp:lastModifiedBy>
  <cp:revision>1</cp:revision>
  <dcterms:created xsi:type="dcterms:W3CDTF">2013-08-07T15:12:00Z</dcterms:created>
  <dcterms:modified xsi:type="dcterms:W3CDTF">2013-08-07T15:13:00Z</dcterms:modified>
</cp:coreProperties>
</file>